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283" w:rsidRDefault="00A478DC" w:rsidP="0064213D">
      <w:pPr>
        <w:spacing w:line="200" w:lineRule="exact"/>
        <w:ind w:leftChars="551" w:left="992"/>
        <w:jc w:val="center"/>
        <w:rPr>
          <w:rFonts w:ascii="Arial" w:eastAsia="SimSun" w:hAnsi="Arial" w:cs="Arial"/>
          <w:b/>
          <w:sz w:val="16"/>
          <w:szCs w:val="16"/>
        </w:rPr>
      </w:pPr>
      <w:bookmarkStart w:id="0" w:name="_GoBack"/>
      <w:bookmarkEnd w:id="0"/>
      <w:r>
        <w:rPr>
          <w:noProof/>
          <w:lang w:eastAsia="en-US"/>
        </w:rPr>
        <w:drawing>
          <wp:anchor distT="0" distB="0" distL="114300" distR="114300" simplePos="0" relativeHeight="251662848" behindDoc="1" locked="0" layoutInCell="1" allowOverlap="1">
            <wp:simplePos x="0" y="0"/>
            <wp:positionH relativeFrom="column">
              <wp:posOffset>-19050</wp:posOffset>
            </wp:positionH>
            <wp:positionV relativeFrom="paragraph">
              <wp:posOffset>-69850</wp:posOffset>
            </wp:positionV>
            <wp:extent cx="934720" cy="381000"/>
            <wp:effectExtent l="0" t="0" r="0" b="0"/>
            <wp:wrapTight wrapText="bothSides">
              <wp:wrapPolygon edited="0">
                <wp:start x="1761" y="0"/>
                <wp:lineTo x="0" y="0"/>
                <wp:lineTo x="0" y="8640"/>
                <wp:lineTo x="3082" y="17280"/>
                <wp:lineTo x="3962" y="20520"/>
                <wp:lineTo x="4402" y="20520"/>
                <wp:lineTo x="6163" y="20520"/>
                <wp:lineTo x="21130" y="20520"/>
                <wp:lineTo x="21130" y="4320"/>
                <wp:lineTo x="18489" y="2160"/>
                <wp:lineTo x="3962" y="0"/>
                <wp:lineTo x="1761"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72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283" w:rsidRDefault="00043283" w:rsidP="0064213D">
      <w:pPr>
        <w:spacing w:line="200" w:lineRule="exact"/>
        <w:ind w:leftChars="551" w:left="992"/>
        <w:jc w:val="center"/>
        <w:rPr>
          <w:rFonts w:ascii="Arial" w:eastAsia="SimSun" w:hAnsi="Arial" w:cs="Arial"/>
          <w:b/>
          <w:sz w:val="16"/>
          <w:szCs w:val="16"/>
        </w:rPr>
      </w:pPr>
    </w:p>
    <w:p w:rsidR="004E39EC" w:rsidRDefault="00043283" w:rsidP="002532D4">
      <w:pPr>
        <w:tabs>
          <w:tab w:val="left" w:pos="-180"/>
        </w:tabs>
        <w:spacing w:line="200" w:lineRule="exact"/>
        <w:rPr>
          <w:rFonts w:ascii="Arial" w:eastAsia="SimSun" w:hAnsi="Arial" w:cs="Arial"/>
          <w:b/>
          <w:sz w:val="16"/>
          <w:szCs w:val="16"/>
        </w:rPr>
      </w:pPr>
      <w:proofErr w:type="spellStart"/>
      <w:r>
        <w:rPr>
          <w:rFonts w:ascii="Arial" w:eastAsia="SimSun" w:hAnsi="Arial" w:cs="Arial"/>
          <w:b/>
          <w:sz w:val="16"/>
          <w:szCs w:val="16"/>
        </w:rPr>
        <w:t>Truquick</w:t>
      </w:r>
      <w:proofErr w:type="spellEnd"/>
      <w:r>
        <w:rPr>
          <w:rFonts w:ascii="Arial" w:eastAsia="SimSun" w:hAnsi="Arial" w:cs="Arial"/>
          <w:b/>
          <w:sz w:val="16"/>
          <w:szCs w:val="16"/>
        </w:rPr>
        <w:t xml:space="preserve">™ </w:t>
      </w:r>
      <w:r w:rsidR="008D3CC0">
        <w:rPr>
          <w:rFonts w:ascii="Arial" w:eastAsia="SimSun" w:hAnsi="Arial" w:cs="Arial" w:hint="eastAsia"/>
          <w:b/>
          <w:sz w:val="16"/>
          <w:szCs w:val="16"/>
        </w:rPr>
        <w:t>Transferrin</w:t>
      </w:r>
      <w:r w:rsidR="00F5552D">
        <w:rPr>
          <w:rFonts w:ascii="Arial" w:eastAsia="SimSun" w:hAnsi="Arial" w:cs="Arial" w:hint="eastAsia"/>
          <w:b/>
          <w:sz w:val="16"/>
          <w:szCs w:val="16"/>
        </w:rPr>
        <w:t>/FOB</w:t>
      </w:r>
      <w:r w:rsidR="00D07855">
        <w:rPr>
          <w:rFonts w:ascii="Arial" w:eastAsia="SimSun" w:hAnsi="Arial" w:cs="Arial" w:hint="eastAsia"/>
          <w:b/>
          <w:sz w:val="16"/>
          <w:szCs w:val="16"/>
        </w:rPr>
        <w:t xml:space="preserve"> Combo </w:t>
      </w:r>
      <w:r>
        <w:rPr>
          <w:rFonts w:ascii="Arial" w:eastAsia="SimSun" w:hAnsi="Arial" w:cs="Arial"/>
          <w:b/>
          <w:sz w:val="16"/>
          <w:szCs w:val="16"/>
        </w:rPr>
        <w:t>25T</w:t>
      </w:r>
    </w:p>
    <w:p w:rsidR="005C79B2" w:rsidRDefault="000B10B7" w:rsidP="002532D4">
      <w:pPr>
        <w:spacing w:line="200" w:lineRule="exact"/>
        <w:ind w:leftChars="200" w:left="360"/>
        <w:jc w:val="center"/>
        <w:rPr>
          <w:rFonts w:ascii="Arial" w:eastAsia="SimSun" w:hAnsi="Arial" w:cs="Arial"/>
          <w:b/>
          <w:sz w:val="16"/>
          <w:szCs w:val="16"/>
        </w:rPr>
      </w:pPr>
      <w:r>
        <w:rPr>
          <w:rFonts w:ascii="Arial" w:eastAsia="SimSun" w:hAnsi="Arial" w:cs="Arial" w:hint="eastAsia"/>
          <w:b/>
          <w:sz w:val="16"/>
          <w:szCs w:val="16"/>
        </w:rPr>
        <w:t>(Feces)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tblGrid>
      <w:tr w:rsidR="00043283" w:rsidRPr="00EF531E" w:rsidTr="0064213D">
        <w:tc>
          <w:tcPr>
            <w:tcW w:w="1304" w:type="dxa"/>
            <w:shd w:val="clear" w:color="auto" w:fill="auto"/>
          </w:tcPr>
          <w:p w:rsidR="00043283" w:rsidRPr="00EF531E" w:rsidRDefault="00043283">
            <w:pPr>
              <w:spacing w:line="140" w:lineRule="exact"/>
              <w:jc w:val="center"/>
              <w:rPr>
                <w:rFonts w:ascii="Arial" w:eastAsia="SimSun" w:hAnsi="Arial" w:cs="Arial"/>
                <w:b/>
                <w:sz w:val="13"/>
                <w:szCs w:val="16"/>
              </w:rPr>
            </w:pPr>
            <w:r w:rsidRPr="00EF531E">
              <w:rPr>
                <w:rFonts w:ascii="Arial" w:eastAsia="SimSun" w:hAnsi="Arial" w:cs="Arial" w:hint="eastAsia"/>
                <w:b/>
                <w:sz w:val="13"/>
                <w:szCs w:val="16"/>
              </w:rPr>
              <w:t xml:space="preserve">REF </w:t>
            </w:r>
            <w:r>
              <w:rPr>
                <w:rFonts w:ascii="Arial" w:eastAsia="SimSun" w:hAnsi="Arial" w:cs="Arial"/>
                <w:b/>
                <w:sz w:val="13"/>
                <w:szCs w:val="16"/>
              </w:rPr>
              <w:t>TQ6025</w:t>
            </w:r>
          </w:p>
        </w:tc>
      </w:tr>
    </w:tbl>
    <w:p w:rsidR="000B10B7" w:rsidRPr="00197C37" w:rsidRDefault="000B10B7" w:rsidP="005142D5">
      <w:pPr>
        <w:overflowPunct w:val="0"/>
        <w:autoSpaceDE w:val="0"/>
        <w:autoSpaceDN w:val="0"/>
        <w:adjustRightInd w:val="0"/>
        <w:spacing w:line="136" w:lineRule="exact"/>
        <w:textAlignment w:val="baseline"/>
        <w:rPr>
          <w:rFonts w:ascii="Arial" w:eastAsia="??¨??" w:hAnsi="Arial" w:cs="Arial"/>
          <w:i/>
          <w:sz w:val="13"/>
          <w:szCs w:val="13"/>
        </w:rPr>
      </w:pPr>
      <w:r w:rsidRPr="00197C37">
        <w:rPr>
          <w:rFonts w:ascii="Arial" w:eastAsia="??¨??" w:hAnsi="Arial" w:cs="Arial"/>
          <w:i/>
          <w:sz w:val="13"/>
          <w:szCs w:val="13"/>
        </w:rPr>
        <w:t>A rapid, one step test for the qualitative</w:t>
      </w:r>
      <w:r w:rsidR="00D07855" w:rsidRPr="00197C37">
        <w:rPr>
          <w:rFonts w:ascii="Arial" w:eastAsia="??¨??" w:hAnsi="Arial" w:cs="Arial"/>
          <w:i/>
          <w:sz w:val="13"/>
          <w:szCs w:val="13"/>
        </w:rPr>
        <w:t xml:space="preserve"> detection of human hemoglobin and transferrin </w:t>
      </w:r>
      <w:r w:rsidRPr="00197C37">
        <w:rPr>
          <w:rFonts w:ascii="Arial" w:eastAsia="??¨??" w:hAnsi="Arial" w:cs="Arial"/>
          <w:i/>
          <w:sz w:val="13"/>
          <w:szCs w:val="13"/>
        </w:rPr>
        <w:t xml:space="preserve">in </w:t>
      </w:r>
      <w:r w:rsidR="00D07855" w:rsidRPr="00197C37">
        <w:rPr>
          <w:rFonts w:ascii="Arial" w:eastAsia="??¨??" w:hAnsi="Arial" w:cs="Arial"/>
          <w:i/>
          <w:sz w:val="13"/>
          <w:szCs w:val="13"/>
        </w:rPr>
        <w:t xml:space="preserve">human </w:t>
      </w:r>
      <w:r w:rsidRPr="00197C37">
        <w:rPr>
          <w:rFonts w:ascii="Arial" w:eastAsia="??¨??" w:hAnsi="Arial" w:cs="Arial"/>
          <w:i/>
          <w:sz w:val="13"/>
          <w:szCs w:val="13"/>
        </w:rPr>
        <w:t>feces.</w:t>
      </w:r>
    </w:p>
    <w:p w:rsidR="000B10B7" w:rsidRPr="00197C37" w:rsidRDefault="000B10B7" w:rsidP="005142D5">
      <w:pPr>
        <w:overflowPunct w:val="0"/>
        <w:autoSpaceDE w:val="0"/>
        <w:autoSpaceDN w:val="0"/>
        <w:adjustRightInd w:val="0"/>
        <w:spacing w:line="136" w:lineRule="exact"/>
        <w:textAlignment w:val="baseline"/>
        <w:rPr>
          <w:rFonts w:ascii="Arial" w:eastAsia="??¨??" w:hAnsi="Arial" w:cs="Arial"/>
          <w:i/>
          <w:sz w:val="13"/>
          <w:szCs w:val="13"/>
        </w:rPr>
      </w:pPr>
      <w:r w:rsidRPr="00197C37">
        <w:rPr>
          <w:rFonts w:ascii="Arial" w:eastAsia="??¨??" w:hAnsi="Arial" w:cs="Arial"/>
          <w:i/>
          <w:sz w:val="13"/>
          <w:szCs w:val="13"/>
        </w:rPr>
        <w:t>For professional in vitro diagnostic use only.</w:t>
      </w:r>
    </w:p>
    <w:p w:rsidR="005C79B2" w:rsidRPr="00197C37" w:rsidRDefault="005C79B2"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INTEN</w:t>
      </w:r>
      <w:r w:rsidR="0028541A" w:rsidRPr="00197C37">
        <w:rPr>
          <w:rFonts w:ascii="Arial" w:hAnsi="Arial" w:cs="Arial"/>
          <w:b/>
          <w:sz w:val="13"/>
          <w:szCs w:val="13"/>
        </w:rPr>
        <w:t>D</w:t>
      </w:r>
      <w:r w:rsidRPr="00197C37">
        <w:rPr>
          <w:rFonts w:ascii="Arial" w:hAnsi="Arial" w:cs="Arial"/>
          <w:b/>
          <w:sz w:val="13"/>
          <w:szCs w:val="13"/>
        </w:rPr>
        <w:t>ED USE</w:t>
      </w:r>
      <w:r w:rsidRPr="00197C37">
        <w:rPr>
          <w:rFonts w:ascii="Arial" w:hAnsi="Arial" w:cs="Arial"/>
          <w:b/>
          <w:sz w:val="13"/>
          <w:szCs w:val="13"/>
        </w:rPr>
        <w:t>】</w:t>
      </w:r>
    </w:p>
    <w:p w:rsidR="000B10B7" w:rsidRPr="00197C37" w:rsidRDefault="00F5552D" w:rsidP="005142D5">
      <w:p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 xml:space="preserve">The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8D3CC0" w:rsidRPr="00197C37">
        <w:rPr>
          <w:rFonts w:ascii="Arial" w:eastAsia="??¨??" w:hAnsi="Arial" w:cs="Arial"/>
          <w:sz w:val="13"/>
          <w:szCs w:val="13"/>
        </w:rPr>
        <w:t>Transferrin</w:t>
      </w:r>
      <w:r w:rsidR="00D07855" w:rsidRPr="00197C37">
        <w:rPr>
          <w:rFonts w:ascii="Arial" w:eastAsia="??¨??" w:hAnsi="Arial" w:cs="Arial"/>
          <w:sz w:val="13"/>
          <w:szCs w:val="13"/>
        </w:rPr>
        <w:t>/</w:t>
      </w:r>
      <w:r w:rsidRPr="00197C37">
        <w:rPr>
          <w:rFonts w:ascii="Arial" w:eastAsia="??¨??" w:hAnsi="Arial" w:cs="Arial"/>
          <w:sz w:val="13"/>
          <w:szCs w:val="13"/>
        </w:rPr>
        <w:t>FOB</w:t>
      </w:r>
      <w:r w:rsidR="00043283">
        <w:rPr>
          <w:rFonts w:ascii="Arial" w:eastAsia="??¨??" w:hAnsi="Arial" w:cs="Arial"/>
          <w:sz w:val="13"/>
          <w:szCs w:val="13"/>
        </w:rPr>
        <w:t xml:space="preserve"> Combo</w:t>
      </w:r>
      <w:r w:rsidR="00D07855" w:rsidRPr="00197C37">
        <w:rPr>
          <w:rFonts w:ascii="Arial" w:eastAsia="??¨??" w:hAnsi="Arial" w:cs="Arial"/>
          <w:sz w:val="13"/>
          <w:szCs w:val="13"/>
        </w:rPr>
        <w:t xml:space="preserve"> is a rapid chromatographic immunoassay (non-invasive assay) for the qualitative detection of human hemoglobin and transferrin in human feces specimens, which might be useful for the diagnosis of bleeding gastrointestinal disorders</w:t>
      </w:r>
      <w:r w:rsidR="000B10B7" w:rsidRPr="00197C37">
        <w:rPr>
          <w:rFonts w:ascii="Arial" w:eastAsia="??¨??" w:hAnsi="Arial" w:cs="Arial"/>
          <w:sz w:val="13"/>
          <w:szCs w:val="13"/>
        </w:rPr>
        <w:t>.</w:t>
      </w:r>
    </w:p>
    <w:p w:rsidR="005C79B2" w:rsidRPr="00197C37" w:rsidRDefault="005C79B2"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SUMMARY</w:t>
      </w:r>
      <w:r w:rsidRPr="00197C37">
        <w:rPr>
          <w:rFonts w:ascii="Arial" w:hAnsi="Arial" w:cs="Arial"/>
          <w:b/>
          <w:sz w:val="13"/>
          <w:szCs w:val="13"/>
        </w:rPr>
        <w:t>】</w:t>
      </w:r>
    </w:p>
    <w:p w:rsidR="003102D2" w:rsidRPr="00197C37" w:rsidRDefault="00D07855" w:rsidP="005142D5">
      <w:p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Colorectal cancer is cancer that occurs in the colon or rectum, and affects both men and women of all racial and ethnic groups, and is most often found in people aged 50 years or older. For men, colorectal cancer is the third most common cancer after prostate and lung cancers. For women, colorectal cancer is the third most common cancer after breast and lung cancers.</w:t>
      </w:r>
      <w:r w:rsidRPr="00197C37">
        <w:rPr>
          <w:rFonts w:ascii="Arial" w:eastAsia="??¨??" w:hAnsi="Arial" w:cs="Arial"/>
          <w:sz w:val="13"/>
          <w:szCs w:val="13"/>
        </w:rPr>
        <w:br/>
        <w:t>Fecal occult blood should be an important indicator in the diagnostic evaluation of patients with suspected gastrointestinal bleeding of any etiology, not just as an indication of colorectal cancer. The presence of human hemoglobin in feces is inadequate as a screening test for stomach cancer (upper gastrointestinal disorders), because of human hemoglobin derived from the upper digestive tract is broken down in the intestinal tract (the antigenicity is lost).</w:t>
      </w:r>
      <w:r w:rsidRPr="00197C37">
        <w:rPr>
          <w:rFonts w:ascii="Arial" w:eastAsia="??¨??" w:hAnsi="Arial" w:cs="Arial"/>
          <w:sz w:val="13"/>
          <w:szCs w:val="13"/>
        </w:rPr>
        <w:br/>
        <w:t>Detection of fecal transferrin, which is more stable in stool than hemoglobin, provides an alternative way of diagnosing the disease in the upper digestive tract.</w:t>
      </w:r>
      <w:r w:rsidRPr="00197C37">
        <w:rPr>
          <w:rFonts w:ascii="Arial" w:eastAsia="??¨??" w:hAnsi="Arial" w:cs="Arial"/>
          <w:sz w:val="13"/>
          <w:szCs w:val="13"/>
        </w:rPr>
        <w:br/>
        <w:t xml:space="preserve">Blood in the stool may be the only symptom of cancer, but not all blood in the stool is caused by cancer. Other conditions that can cause blood in the stool include: </w:t>
      </w:r>
      <w:proofErr w:type="spellStart"/>
      <w:r w:rsidRPr="00197C37">
        <w:rPr>
          <w:rFonts w:ascii="Arial" w:eastAsia="??¨??" w:hAnsi="Arial" w:cs="Arial"/>
          <w:sz w:val="13"/>
          <w:szCs w:val="13"/>
        </w:rPr>
        <w:t>Haemorrhoids</w:t>
      </w:r>
      <w:proofErr w:type="spellEnd"/>
      <w:r w:rsidRPr="00197C37">
        <w:rPr>
          <w:rFonts w:ascii="Arial" w:eastAsia="??¨??" w:hAnsi="Arial" w:cs="Arial"/>
          <w:sz w:val="13"/>
          <w:szCs w:val="13"/>
        </w:rPr>
        <w:t>, Anal fissures, Colon polyps, Peptic ulcers, Ulcerative colitis. Gastroesophageal reflux disease (GERD). Crohn's disease, use of non-steroidal anti-inflammatory drugs (NSAIDs).</w:t>
      </w:r>
    </w:p>
    <w:p w:rsidR="005C79B2" w:rsidRPr="00197C37" w:rsidRDefault="005C79B2"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PRINCIPLE</w:t>
      </w:r>
      <w:r w:rsidRPr="00197C37">
        <w:rPr>
          <w:rFonts w:ascii="Arial" w:hAnsi="Arial" w:cs="Arial"/>
          <w:b/>
          <w:sz w:val="13"/>
          <w:szCs w:val="13"/>
        </w:rPr>
        <w:t>】</w:t>
      </w:r>
    </w:p>
    <w:p w:rsidR="003102D2" w:rsidRPr="00197C37" w:rsidRDefault="003102D2" w:rsidP="005142D5">
      <w:p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 xml:space="preserve">The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Pr="00197C37">
        <w:rPr>
          <w:rFonts w:ascii="Arial" w:eastAsia="??¨??" w:hAnsi="Arial" w:cs="Arial"/>
          <w:sz w:val="13"/>
          <w:szCs w:val="13"/>
        </w:rPr>
        <w:t>(Feces) is a qualitative, lateral flow immunoassay for the</w:t>
      </w:r>
      <w:r w:rsidR="00D07855" w:rsidRPr="00197C37">
        <w:rPr>
          <w:rFonts w:ascii="Arial" w:eastAsia="??¨??" w:hAnsi="Arial" w:cs="Arial"/>
          <w:sz w:val="13"/>
          <w:szCs w:val="13"/>
        </w:rPr>
        <w:t xml:space="preserve"> detection of Human hemoglobin and transferrin</w:t>
      </w:r>
      <w:r w:rsidRPr="00197C37">
        <w:rPr>
          <w:rFonts w:ascii="Arial" w:eastAsia="??¨??" w:hAnsi="Arial" w:cs="Arial"/>
          <w:sz w:val="13"/>
          <w:szCs w:val="13"/>
        </w:rPr>
        <w:t xml:space="preserve"> in feces. The membrane is </w:t>
      </w:r>
      <w:proofErr w:type="spellStart"/>
      <w:r w:rsidRPr="00197C37">
        <w:rPr>
          <w:rFonts w:ascii="Arial" w:eastAsia="??¨??" w:hAnsi="Arial" w:cs="Arial"/>
          <w:sz w:val="13"/>
          <w:szCs w:val="13"/>
        </w:rPr>
        <w:t>precoated</w:t>
      </w:r>
      <w:proofErr w:type="spellEnd"/>
      <w:r w:rsidRPr="00197C37">
        <w:rPr>
          <w:rFonts w:ascii="Arial" w:eastAsia="??¨??" w:hAnsi="Arial" w:cs="Arial"/>
          <w:sz w:val="13"/>
          <w:szCs w:val="13"/>
        </w:rPr>
        <w:t xml:space="preserve"> with anti-hemoglobin antibody</w:t>
      </w:r>
      <w:r w:rsidR="00D07855" w:rsidRPr="00197C37">
        <w:rPr>
          <w:rFonts w:ascii="Arial" w:eastAsia="??¨??" w:hAnsi="Arial" w:cs="Arial"/>
          <w:sz w:val="13"/>
          <w:szCs w:val="13"/>
        </w:rPr>
        <w:t xml:space="preserve"> and anti-transferrin antibody</w:t>
      </w:r>
      <w:r w:rsidRPr="00197C37">
        <w:rPr>
          <w:rFonts w:ascii="Arial" w:eastAsia="??¨??" w:hAnsi="Arial" w:cs="Arial"/>
          <w:sz w:val="13"/>
          <w:szCs w:val="13"/>
        </w:rPr>
        <w:t xml:space="preserve"> on </w:t>
      </w:r>
      <w:r w:rsidR="00D07855" w:rsidRPr="00197C37">
        <w:rPr>
          <w:rFonts w:ascii="Arial" w:eastAsia="??¨??" w:hAnsi="Arial" w:cs="Arial"/>
          <w:sz w:val="13"/>
          <w:szCs w:val="13"/>
        </w:rPr>
        <w:t xml:space="preserve">the test line region of the FOB and </w:t>
      </w:r>
      <w:r w:rsidR="008D3CC0" w:rsidRPr="00197C37">
        <w:rPr>
          <w:rFonts w:ascii="Arial" w:eastAsia="??¨??" w:hAnsi="Arial" w:cs="Arial"/>
          <w:sz w:val="13"/>
          <w:szCs w:val="13"/>
        </w:rPr>
        <w:t>Transferrin</w:t>
      </w:r>
      <w:r w:rsidRPr="00197C37">
        <w:rPr>
          <w:rFonts w:ascii="Arial" w:eastAsia="??¨??" w:hAnsi="Arial" w:cs="Arial"/>
          <w:sz w:val="13"/>
          <w:szCs w:val="13"/>
        </w:rPr>
        <w:t>. During testing, the specimen reacts with the particle coated with anti-hemoglobin antibody</w:t>
      </w:r>
      <w:r w:rsidR="00D07855" w:rsidRPr="00197C37">
        <w:rPr>
          <w:rFonts w:ascii="Arial" w:eastAsia="??¨??" w:hAnsi="Arial" w:cs="Arial"/>
          <w:sz w:val="13"/>
          <w:szCs w:val="13"/>
        </w:rPr>
        <w:t xml:space="preserve"> and/or anti-transferrin antibody</w:t>
      </w:r>
      <w:r w:rsidRPr="00197C37">
        <w:rPr>
          <w:rFonts w:ascii="Arial" w:eastAsia="??¨??" w:hAnsi="Arial" w:cs="Arial"/>
          <w:sz w:val="13"/>
          <w:szCs w:val="13"/>
        </w:rPr>
        <w:t>. The mixture migrates upward on the membrane chromatographically by capillary action to react with anti-hemoglobin antibody</w:t>
      </w:r>
      <w:r w:rsidR="004A03EF" w:rsidRPr="00197C37">
        <w:rPr>
          <w:rFonts w:ascii="Arial" w:eastAsia="??¨??" w:hAnsi="Arial" w:cs="Arial"/>
          <w:sz w:val="13"/>
          <w:szCs w:val="13"/>
        </w:rPr>
        <w:t xml:space="preserve"> and/or anti-transferrin antibody</w:t>
      </w:r>
      <w:r w:rsidRPr="00197C37">
        <w:rPr>
          <w:rFonts w:ascii="Arial" w:eastAsia="??¨??" w:hAnsi="Arial" w:cs="Arial"/>
          <w:sz w:val="13"/>
          <w:szCs w:val="13"/>
        </w:rPr>
        <w:t xml:space="preserve"> on the membrane and generate a colored line. The presence of this colored line in the test line region indicates a positive result, while its absence indicates a negative result. To serve as a procedural control, a colored line will always appear in the control line region, indicating that the proper volume of specimen has been added and membrane wicking has occurred.</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REAGENTS</w:t>
      </w:r>
      <w:r w:rsidRPr="00197C37">
        <w:rPr>
          <w:rFonts w:ascii="Arial" w:hAnsi="Arial" w:cs="Arial"/>
          <w:b/>
          <w:sz w:val="13"/>
          <w:szCs w:val="13"/>
        </w:rPr>
        <w:t>】</w:t>
      </w:r>
    </w:p>
    <w:p w:rsidR="003C71BF" w:rsidRPr="00197C37" w:rsidRDefault="003C71BF" w:rsidP="005142D5">
      <w:pPr>
        <w:autoSpaceDE w:val="0"/>
        <w:autoSpaceDN w:val="0"/>
        <w:adjustRightInd w:val="0"/>
        <w:spacing w:line="136" w:lineRule="exact"/>
        <w:jc w:val="left"/>
        <w:rPr>
          <w:rFonts w:ascii="Arial" w:eastAsia="??¨??" w:hAnsi="Arial" w:cs="Arial"/>
          <w:sz w:val="13"/>
          <w:szCs w:val="13"/>
        </w:rPr>
      </w:pPr>
      <w:r w:rsidRPr="00197C37">
        <w:rPr>
          <w:rFonts w:ascii="Arial" w:eastAsia="??¨??" w:hAnsi="Arial" w:cs="Arial"/>
          <w:sz w:val="13"/>
          <w:szCs w:val="13"/>
        </w:rPr>
        <w:t>The test contains anti-hemoglobin antibody</w:t>
      </w:r>
      <w:r w:rsidR="004A03EF" w:rsidRPr="00197C37">
        <w:rPr>
          <w:rFonts w:ascii="Arial" w:eastAsia="??¨??" w:hAnsi="Arial" w:cs="Arial"/>
          <w:sz w:val="13"/>
          <w:szCs w:val="13"/>
        </w:rPr>
        <w:t>, anti-transferrin antibody</w:t>
      </w:r>
      <w:r w:rsidRPr="00197C37">
        <w:rPr>
          <w:rFonts w:ascii="Arial" w:eastAsia="??¨??" w:hAnsi="Arial" w:cs="Arial"/>
          <w:sz w:val="13"/>
          <w:szCs w:val="13"/>
        </w:rPr>
        <w:t xml:space="preserve"> particles and anti-hemoglobin antibody</w:t>
      </w:r>
      <w:r w:rsidR="004A03EF" w:rsidRPr="00197C37">
        <w:rPr>
          <w:rFonts w:ascii="Arial" w:eastAsia="??¨??" w:hAnsi="Arial" w:cs="Arial"/>
          <w:sz w:val="13"/>
          <w:szCs w:val="13"/>
        </w:rPr>
        <w:t>, anti-transferrin</w:t>
      </w:r>
      <w:r w:rsidRPr="00197C37">
        <w:rPr>
          <w:rFonts w:ascii="Arial" w:eastAsia="??¨??" w:hAnsi="Arial" w:cs="Arial"/>
          <w:sz w:val="13"/>
          <w:szCs w:val="13"/>
        </w:rPr>
        <w:t xml:space="preserve"> coated on the membrane.</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PRECAUTIONS</w:t>
      </w:r>
      <w:r w:rsidRPr="00197C37">
        <w:rPr>
          <w:rFonts w:ascii="Arial" w:hAnsi="Arial" w:cs="Arial"/>
          <w:b/>
          <w:sz w:val="13"/>
          <w:szCs w:val="13"/>
        </w:rPr>
        <w:t>】</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For professional in vitro diagnostic use only. Do not use after expiration date.</w:t>
      </w:r>
    </w:p>
    <w:p w:rsidR="002A6725" w:rsidRPr="00197C37" w:rsidRDefault="00D42420"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The test should remain in the sealed pouch until use</w:t>
      </w:r>
      <w:r w:rsidR="002A6725" w:rsidRPr="00197C37">
        <w:rPr>
          <w:rFonts w:ascii="Arial" w:eastAsia="??¨??" w:hAnsi="Arial" w:cs="Arial"/>
          <w:sz w:val="13"/>
          <w:szCs w:val="13"/>
        </w:rPr>
        <w:t>.</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Do not eat, drink or smoke in the area where the specimens or kits are handled.</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Handle all specimens as if they contain infectious agents. Observe established precautions against microbiological hazards throughout all procedures and follow the standard procedures for proper disposal of specimens.</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Wear protective clothing such as laboratory coats, disposable gloves and eye protection when specimens are assayed.</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The used test should be discarded according to local regulations.</w:t>
      </w:r>
    </w:p>
    <w:p w:rsidR="002A6725" w:rsidRPr="00197C37" w:rsidRDefault="002A6725" w:rsidP="005142D5">
      <w:pPr>
        <w:pStyle w:val="15"/>
        <w:numPr>
          <w:ilvl w:val="0"/>
          <w:numId w:val="7"/>
        </w:numPr>
        <w:autoSpaceDE w:val="0"/>
        <w:autoSpaceDN w:val="0"/>
        <w:adjustRightInd w:val="0"/>
        <w:spacing w:line="136" w:lineRule="exact"/>
        <w:ind w:left="170" w:firstLineChars="0" w:hanging="170"/>
        <w:rPr>
          <w:rFonts w:ascii="Arial" w:eastAsia="??¨??" w:hAnsi="Arial" w:cs="Arial"/>
          <w:sz w:val="13"/>
          <w:szCs w:val="13"/>
        </w:rPr>
      </w:pPr>
      <w:r w:rsidRPr="00197C37">
        <w:rPr>
          <w:rFonts w:ascii="Arial" w:eastAsia="??¨??" w:hAnsi="Arial" w:cs="Arial"/>
          <w:sz w:val="13"/>
          <w:szCs w:val="13"/>
        </w:rPr>
        <w:t>Humidity and temperature can adversely affect results.</w:t>
      </w:r>
    </w:p>
    <w:p w:rsidR="005C79B2" w:rsidRPr="00197C37" w:rsidRDefault="005C79B2"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STORAGE AND STABILITY</w:t>
      </w:r>
      <w:r w:rsidRPr="00197C37">
        <w:rPr>
          <w:rFonts w:ascii="Arial" w:hAnsi="Arial" w:cs="Arial"/>
          <w:b/>
          <w:sz w:val="13"/>
          <w:szCs w:val="13"/>
        </w:rPr>
        <w:t>】</w:t>
      </w:r>
    </w:p>
    <w:p w:rsidR="00371E44" w:rsidRPr="00197C37" w:rsidRDefault="00371E44" w:rsidP="005142D5">
      <w:pPr>
        <w:overflowPunct w:val="0"/>
        <w:autoSpaceDE w:val="0"/>
        <w:autoSpaceDN w:val="0"/>
        <w:adjustRightInd w:val="0"/>
        <w:spacing w:line="136" w:lineRule="exact"/>
        <w:textAlignment w:val="baseline"/>
        <w:rPr>
          <w:rFonts w:ascii="Arial" w:eastAsia="??¨??" w:hAnsi="Arial" w:cs="Arial"/>
          <w:sz w:val="13"/>
          <w:szCs w:val="13"/>
        </w:rPr>
      </w:pPr>
      <w:r w:rsidRPr="00197C37">
        <w:rPr>
          <w:rFonts w:ascii="Arial" w:eastAsia="??¨??" w:hAnsi="Arial" w:cs="Arial"/>
          <w:sz w:val="13"/>
          <w:szCs w:val="13"/>
        </w:rPr>
        <w:t>The kit can be stored at room temperature or refri</w:t>
      </w:r>
      <w:r w:rsidR="006A67BE" w:rsidRPr="00197C37">
        <w:rPr>
          <w:rFonts w:ascii="Arial" w:eastAsia="??¨??" w:hAnsi="Arial" w:cs="Arial"/>
          <w:sz w:val="13"/>
          <w:szCs w:val="13"/>
        </w:rPr>
        <w:t>gerated (2-30°C). The test cassette</w:t>
      </w:r>
      <w:r w:rsidRPr="00197C37">
        <w:rPr>
          <w:rFonts w:ascii="Arial" w:eastAsia="??¨??" w:hAnsi="Arial" w:cs="Arial"/>
          <w:sz w:val="13"/>
          <w:szCs w:val="13"/>
        </w:rPr>
        <w:t xml:space="preserve"> is stable through the expiration date printed on </w:t>
      </w:r>
      <w:r w:rsidR="006A67BE" w:rsidRPr="00197C37">
        <w:rPr>
          <w:rFonts w:ascii="Arial" w:eastAsia="??¨??" w:hAnsi="Arial" w:cs="Arial"/>
          <w:sz w:val="13"/>
          <w:szCs w:val="13"/>
        </w:rPr>
        <w:t>the sealed pouch. The test cassette</w:t>
      </w:r>
      <w:r w:rsidRPr="00197C37">
        <w:rPr>
          <w:rFonts w:ascii="Arial" w:eastAsia="??¨??" w:hAnsi="Arial" w:cs="Arial"/>
          <w:sz w:val="13"/>
          <w:szCs w:val="13"/>
        </w:rPr>
        <w:t xml:space="preserve"> must remain in the</w:t>
      </w:r>
      <w:r w:rsidR="00610CFD" w:rsidRPr="00197C37">
        <w:rPr>
          <w:rFonts w:ascii="Arial" w:eastAsia="??¨??" w:hAnsi="Arial" w:cs="Arial"/>
          <w:sz w:val="13"/>
          <w:szCs w:val="13"/>
        </w:rPr>
        <w:t xml:space="preserve"> </w:t>
      </w:r>
      <w:r w:rsidRPr="00197C37">
        <w:rPr>
          <w:rFonts w:ascii="Arial" w:eastAsia="??¨??" w:hAnsi="Arial" w:cs="Arial"/>
          <w:sz w:val="13"/>
          <w:szCs w:val="13"/>
        </w:rPr>
        <w:t>sealed pouch until use. DO NOT FREEZE. Do not use beyond the expiration date.</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SPECIMEN COLLECTION  AND PREPARATION</w:t>
      </w:r>
      <w:r w:rsidRPr="00197C37">
        <w:rPr>
          <w:rFonts w:ascii="Arial" w:hAnsi="Arial" w:cs="Arial"/>
          <w:b/>
          <w:sz w:val="13"/>
          <w:szCs w:val="13"/>
        </w:rPr>
        <w:t>】</w:t>
      </w:r>
    </w:p>
    <w:p w:rsidR="00E65C69" w:rsidRPr="00197C37" w:rsidRDefault="00207434" w:rsidP="005142D5">
      <w:pPr>
        <w:pStyle w:val="15"/>
        <w:numPr>
          <w:ilvl w:val="0"/>
          <w:numId w:val="7"/>
        </w:numPr>
        <w:autoSpaceDE w:val="0"/>
        <w:autoSpaceDN w:val="0"/>
        <w:adjustRightInd w:val="0"/>
        <w:spacing w:line="136" w:lineRule="exact"/>
        <w:ind w:left="168" w:firstLineChars="0" w:hanging="168"/>
        <w:rPr>
          <w:rFonts w:ascii="Arial" w:eastAsia="??¨??" w:hAnsi="Arial" w:cs="Arial"/>
          <w:sz w:val="13"/>
          <w:szCs w:val="13"/>
        </w:rPr>
      </w:pPr>
      <w:r w:rsidRPr="00197C37">
        <w:rPr>
          <w:rFonts w:ascii="Arial" w:eastAsia="??¨??" w:hAnsi="Arial" w:cs="Arial"/>
          <w:sz w:val="13"/>
          <w:szCs w:val="13"/>
        </w:rPr>
        <w:t>Specimens should not be collected during or within three days of a menstrual period, or if the patient suffers from bleeding hemorrhoids or blood in the urine.</w:t>
      </w:r>
    </w:p>
    <w:p w:rsidR="00952ABB" w:rsidRPr="00197C37" w:rsidRDefault="00C76CC1" w:rsidP="005142D5">
      <w:pPr>
        <w:pStyle w:val="15"/>
        <w:numPr>
          <w:ilvl w:val="0"/>
          <w:numId w:val="7"/>
        </w:numPr>
        <w:autoSpaceDE w:val="0"/>
        <w:autoSpaceDN w:val="0"/>
        <w:adjustRightInd w:val="0"/>
        <w:spacing w:line="136" w:lineRule="exact"/>
        <w:ind w:left="168" w:firstLineChars="0" w:hanging="168"/>
        <w:rPr>
          <w:rFonts w:ascii="Arial" w:eastAsia="??¨??" w:hAnsi="Arial" w:cs="Arial"/>
          <w:sz w:val="13"/>
          <w:szCs w:val="13"/>
        </w:rPr>
      </w:pPr>
      <w:r w:rsidRPr="00197C37">
        <w:rPr>
          <w:rFonts w:ascii="Arial" w:eastAsia="??¨??" w:hAnsi="Arial" w:cs="Arial"/>
          <w:sz w:val="13"/>
          <w:szCs w:val="13"/>
        </w:rPr>
        <w:t xml:space="preserve">Alcohol, aspirin and other medications taken in excess may cause gastrointestinal irritation resulting in occult bleeding. Such substances should be discontinued at least 48 hours prior to testing. </w:t>
      </w:r>
    </w:p>
    <w:p w:rsidR="00697C69" w:rsidRPr="00197C37" w:rsidRDefault="0053445C" w:rsidP="005142D5">
      <w:pPr>
        <w:pStyle w:val="15"/>
        <w:numPr>
          <w:ilvl w:val="0"/>
          <w:numId w:val="7"/>
        </w:numPr>
        <w:autoSpaceDE w:val="0"/>
        <w:autoSpaceDN w:val="0"/>
        <w:adjustRightInd w:val="0"/>
        <w:spacing w:line="136" w:lineRule="exact"/>
        <w:ind w:left="168" w:firstLineChars="0" w:hanging="168"/>
        <w:rPr>
          <w:rFonts w:ascii="Arial" w:eastAsia="??¨??" w:hAnsi="Arial" w:cs="Arial"/>
          <w:sz w:val="13"/>
          <w:szCs w:val="13"/>
        </w:rPr>
      </w:pPr>
      <w:r w:rsidRPr="00197C37">
        <w:rPr>
          <w:rFonts w:ascii="Arial" w:eastAsia="??¨??" w:hAnsi="Arial" w:cs="Arial"/>
          <w:sz w:val="13"/>
          <w:szCs w:val="13"/>
        </w:rPr>
        <w:t xml:space="preserve">No dietary restrictions are necessary before using the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w:t>
      </w:r>
      <w:proofErr w:type="gramStart"/>
      <w:r w:rsidR="00043283">
        <w:rPr>
          <w:rFonts w:ascii="Arial" w:eastAsia="??¨??" w:hAnsi="Arial" w:cs="Arial"/>
          <w:sz w:val="13"/>
          <w:szCs w:val="13"/>
        </w:rPr>
        <w:t>Combo</w:t>
      </w:r>
      <w:r w:rsidR="00043283" w:rsidRPr="00197C37">
        <w:rPr>
          <w:rFonts w:ascii="Arial" w:eastAsia="??¨??" w:hAnsi="Arial" w:cs="Arial"/>
          <w:sz w:val="13"/>
          <w:szCs w:val="13"/>
        </w:rPr>
        <w:t xml:space="preserve"> </w:t>
      </w:r>
      <w:r w:rsidRPr="00197C37">
        <w:rPr>
          <w:rFonts w:ascii="Arial" w:eastAsia="??¨??" w:hAnsi="Arial" w:cs="Arial"/>
          <w:sz w:val="13"/>
          <w:szCs w:val="13"/>
        </w:rPr>
        <w:t>.</w:t>
      </w:r>
      <w:proofErr w:type="gramEnd"/>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MATERIALS</w:t>
      </w:r>
      <w:r w:rsidRPr="00197C37">
        <w:rPr>
          <w:rFonts w:ascii="Arial" w:hAnsi="Arial" w:cs="Arial"/>
          <w:b/>
          <w:sz w:val="13"/>
          <w:szCs w:val="13"/>
        </w:rPr>
        <w:t>】</w:t>
      </w:r>
    </w:p>
    <w:p w:rsidR="00697C69" w:rsidRPr="00197C37" w:rsidRDefault="00697C69" w:rsidP="005142D5">
      <w:pPr>
        <w:pStyle w:val="Heading9"/>
        <w:spacing w:line="136" w:lineRule="exact"/>
        <w:rPr>
          <w:rFonts w:ascii="Arial" w:hAnsi="Arial" w:cs="Arial"/>
          <w:b/>
          <w:sz w:val="13"/>
          <w:szCs w:val="13"/>
        </w:rPr>
      </w:pPr>
      <w:r w:rsidRPr="00197C37">
        <w:rPr>
          <w:rFonts w:ascii="Arial" w:hAnsi="Arial" w:cs="Arial"/>
          <w:b/>
          <w:sz w:val="13"/>
          <w:szCs w:val="13"/>
        </w:rPr>
        <w:t>Materials Provided</w:t>
      </w:r>
    </w:p>
    <w:p w:rsidR="00CD7C3D" w:rsidRPr="00197C37" w:rsidRDefault="00197C37" w:rsidP="005142D5">
      <w:pPr>
        <w:overflowPunct w:val="0"/>
        <w:autoSpaceDE w:val="0"/>
        <w:autoSpaceDN w:val="0"/>
        <w:adjustRightInd w:val="0"/>
        <w:spacing w:line="136" w:lineRule="exact"/>
        <w:textAlignment w:val="baseline"/>
        <w:rPr>
          <w:rFonts w:ascii="Arial" w:eastAsia="??¨??" w:hAnsi="Arial" w:cs="Arial"/>
          <w:sz w:val="13"/>
          <w:szCs w:val="13"/>
        </w:rPr>
      </w:pPr>
      <w:r w:rsidRPr="00197C37">
        <w:rPr>
          <w:rFonts w:ascii="Arial" w:eastAsia="??¨??" w:hAnsi="Arial" w:cs="Arial"/>
          <w:sz w:val="13"/>
          <w:szCs w:val="13"/>
        </w:rPr>
        <w:t xml:space="preserve">• </w:t>
      </w:r>
      <w:r w:rsidR="00371E44" w:rsidRPr="00197C37">
        <w:rPr>
          <w:rFonts w:ascii="Arial" w:eastAsia="??¨??" w:hAnsi="Arial" w:cs="Arial"/>
          <w:sz w:val="13"/>
          <w:szCs w:val="13"/>
        </w:rPr>
        <w:t xml:space="preserve">Test </w:t>
      </w:r>
      <w:r w:rsidR="006A67BE" w:rsidRPr="00197C37">
        <w:rPr>
          <w:rFonts w:ascii="Arial" w:eastAsia="??¨??" w:hAnsi="Arial" w:cs="Arial"/>
          <w:sz w:val="13"/>
          <w:szCs w:val="13"/>
        </w:rPr>
        <w:t>c</w:t>
      </w:r>
      <w:r w:rsidR="00D42420" w:rsidRPr="00197C37">
        <w:rPr>
          <w:rFonts w:ascii="Arial" w:eastAsia="??¨??" w:hAnsi="Arial" w:cs="Arial"/>
          <w:sz w:val="13"/>
          <w:szCs w:val="13"/>
        </w:rPr>
        <w:t>assette</w:t>
      </w:r>
      <w:r w:rsidR="00371E44" w:rsidRPr="00197C37">
        <w:rPr>
          <w:rFonts w:ascii="Arial" w:eastAsia="??¨??" w:hAnsi="Arial" w:cs="Arial"/>
          <w:sz w:val="13"/>
          <w:szCs w:val="13"/>
        </w:rPr>
        <w:t>s</w:t>
      </w:r>
      <w:r w:rsidR="00CD7C3D" w:rsidRPr="00197C37">
        <w:rPr>
          <w:rFonts w:ascii="Arial" w:eastAsia="??¨??" w:hAnsi="Arial" w:cs="Arial" w:hint="eastAsia"/>
          <w:sz w:val="13"/>
          <w:szCs w:val="13"/>
        </w:rPr>
        <w:tab/>
      </w:r>
      <w:r w:rsidR="00CD7C3D" w:rsidRPr="00197C37">
        <w:rPr>
          <w:rFonts w:ascii="Arial" w:eastAsia="??¨??" w:hAnsi="Arial" w:cs="Arial" w:hint="eastAsia"/>
          <w:sz w:val="13"/>
          <w:szCs w:val="13"/>
        </w:rPr>
        <w:tab/>
      </w:r>
      <w:r w:rsidR="00CD7C3D" w:rsidRPr="00197C37">
        <w:rPr>
          <w:rFonts w:ascii="Arial" w:eastAsia="??¨??" w:hAnsi="Arial" w:cs="Arial" w:hint="eastAsia"/>
          <w:sz w:val="13"/>
          <w:szCs w:val="13"/>
        </w:rPr>
        <w:tab/>
      </w:r>
      <w:r w:rsidR="00CD7C3D" w:rsidRPr="00197C37">
        <w:rPr>
          <w:rFonts w:ascii="Arial" w:eastAsia="??¨??" w:hAnsi="Arial" w:cs="Arial" w:hint="eastAsia"/>
          <w:sz w:val="13"/>
          <w:szCs w:val="13"/>
        </w:rPr>
        <w:tab/>
      </w:r>
      <w:r w:rsidRPr="00197C37">
        <w:rPr>
          <w:rFonts w:ascii="Arial" w:eastAsia="??¨??" w:hAnsi="Arial" w:cs="Arial"/>
          <w:sz w:val="13"/>
          <w:szCs w:val="13"/>
        </w:rPr>
        <w:t>• Package insert</w:t>
      </w:r>
    </w:p>
    <w:p w:rsidR="00371E44" w:rsidRPr="00197C37" w:rsidRDefault="00197C37" w:rsidP="005142D5">
      <w:pPr>
        <w:overflowPunct w:val="0"/>
        <w:autoSpaceDE w:val="0"/>
        <w:autoSpaceDN w:val="0"/>
        <w:adjustRightInd w:val="0"/>
        <w:spacing w:line="136" w:lineRule="exact"/>
        <w:textAlignment w:val="baseline"/>
        <w:rPr>
          <w:rFonts w:ascii="Arial" w:eastAsia="??¨??" w:hAnsi="Arial" w:cs="Arial"/>
          <w:sz w:val="13"/>
          <w:szCs w:val="13"/>
        </w:rPr>
      </w:pPr>
      <w:r w:rsidRPr="00197C37">
        <w:rPr>
          <w:rFonts w:ascii="Arial" w:eastAsia="??¨??" w:hAnsi="Arial" w:cs="Arial"/>
          <w:sz w:val="13"/>
          <w:szCs w:val="13"/>
        </w:rPr>
        <w:t>• Specimen collection tubes with extraction buffer</w:t>
      </w:r>
    </w:p>
    <w:p w:rsidR="00697C69" w:rsidRPr="00197C37" w:rsidRDefault="00697C69" w:rsidP="005142D5">
      <w:pPr>
        <w:pStyle w:val="Heading9"/>
        <w:spacing w:line="136" w:lineRule="exact"/>
        <w:rPr>
          <w:rFonts w:ascii="Arial" w:hAnsi="Arial" w:cs="Arial"/>
          <w:b/>
          <w:sz w:val="13"/>
          <w:szCs w:val="13"/>
        </w:rPr>
      </w:pPr>
      <w:r w:rsidRPr="00197C37">
        <w:rPr>
          <w:rFonts w:ascii="Arial" w:hAnsi="Arial" w:cs="Arial"/>
          <w:b/>
          <w:sz w:val="13"/>
          <w:szCs w:val="13"/>
        </w:rPr>
        <w:t>Materials Required But Not Provided</w:t>
      </w:r>
    </w:p>
    <w:p w:rsidR="00B113AF" w:rsidRPr="00197C37" w:rsidRDefault="00371E44" w:rsidP="005142D5">
      <w:pPr>
        <w:overflowPunct w:val="0"/>
        <w:autoSpaceDE w:val="0"/>
        <w:autoSpaceDN w:val="0"/>
        <w:adjustRightInd w:val="0"/>
        <w:spacing w:line="136" w:lineRule="exact"/>
        <w:textAlignment w:val="baseline"/>
        <w:rPr>
          <w:rFonts w:ascii="Arial" w:eastAsia="??¨??" w:hAnsi="Arial" w:cs="Arial"/>
          <w:sz w:val="13"/>
          <w:szCs w:val="13"/>
        </w:rPr>
      </w:pPr>
      <w:r w:rsidRPr="00197C37">
        <w:rPr>
          <w:rFonts w:ascii="Arial" w:eastAsia="??¨??" w:hAnsi="Arial" w:cs="Arial"/>
          <w:sz w:val="13"/>
          <w:szCs w:val="13"/>
        </w:rPr>
        <w:t>• Specimen collection containers</w:t>
      </w:r>
      <w:r w:rsidR="00CD7C3D" w:rsidRPr="00197C37">
        <w:rPr>
          <w:rFonts w:ascii="Arial" w:eastAsia="??¨??" w:hAnsi="Arial" w:cs="Arial" w:hint="eastAsia"/>
          <w:sz w:val="13"/>
          <w:szCs w:val="13"/>
        </w:rPr>
        <w:tab/>
      </w:r>
      <w:r w:rsidR="00CD7C3D" w:rsidRPr="00197C37">
        <w:rPr>
          <w:rFonts w:ascii="Arial" w:eastAsia="??¨??" w:hAnsi="Arial" w:cs="Arial" w:hint="eastAsia"/>
          <w:sz w:val="13"/>
          <w:szCs w:val="13"/>
        </w:rPr>
        <w:tab/>
      </w:r>
      <w:r w:rsidR="00CD7C3D" w:rsidRPr="00197C37">
        <w:rPr>
          <w:rFonts w:ascii="Arial" w:eastAsia="??¨??" w:hAnsi="Arial" w:cs="Arial" w:hint="eastAsia"/>
          <w:sz w:val="13"/>
          <w:szCs w:val="13"/>
        </w:rPr>
        <w:tab/>
      </w:r>
      <w:r w:rsidR="00F11A30" w:rsidRPr="00197C37">
        <w:rPr>
          <w:rFonts w:ascii="Arial" w:eastAsia="??¨??" w:hAnsi="Arial" w:cs="Arial"/>
          <w:sz w:val="13"/>
          <w:szCs w:val="13"/>
        </w:rPr>
        <w:t>• Timer</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DIRECTIONS FOR USE</w:t>
      </w:r>
      <w:r w:rsidRPr="00197C37">
        <w:rPr>
          <w:rFonts w:ascii="Arial" w:hAnsi="Arial" w:cs="Arial"/>
          <w:b/>
          <w:sz w:val="13"/>
          <w:szCs w:val="13"/>
        </w:rPr>
        <w:t>】</w:t>
      </w:r>
    </w:p>
    <w:p w:rsidR="00371E44" w:rsidRPr="00197C37" w:rsidRDefault="00371E44" w:rsidP="005142D5">
      <w:pPr>
        <w:spacing w:line="136" w:lineRule="exact"/>
        <w:rPr>
          <w:rFonts w:ascii="Arial" w:eastAsia="??¨??" w:hAnsi="Arial" w:cs="Arial"/>
          <w:b/>
          <w:sz w:val="13"/>
          <w:szCs w:val="13"/>
        </w:rPr>
      </w:pPr>
      <w:r w:rsidRPr="00197C37">
        <w:rPr>
          <w:rFonts w:ascii="Arial" w:eastAsia="??¨??" w:hAnsi="Arial" w:cs="Arial"/>
          <w:b/>
          <w:sz w:val="13"/>
          <w:szCs w:val="13"/>
        </w:rPr>
        <w:t>Allow the test, specimen, buffer and/or controls to reach room temperature (15-30°C) prior to testing.</w:t>
      </w:r>
    </w:p>
    <w:p w:rsidR="005E0048" w:rsidRPr="00197C37" w:rsidRDefault="005E0048" w:rsidP="005142D5">
      <w:pPr>
        <w:numPr>
          <w:ilvl w:val="0"/>
          <w:numId w:val="4"/>
        </w:numPr>
        <w:spacing w:line="136" w:lineRule="exact"/>
        <w:rPr>
          <w:rFonts w:ascii="Arial" w:eastAsia="??¨??" w:hAnsi="Arial" w:cs="Arial"/>
          <w:sz w:val="13"/>
          <w:szCs w:val="13"/>
        </w:rPr>
      </w:pPr>
      <w:r w:rsidRPr="00197C37">
        <w:rPr>
          <w:rFonts w:ascii="Arial" w:eastAsia="??¨??" w:hAnsi="Arial" w:cs="Arial"/>
          <w:sz w:val="13"/>
          <w:szCs w:val="13"/>
        </w:rPr>
        <w:t xml:space="preserve">To </w:t>
      </w:r>
      <w:r w:rsidRPr="00197C37">
        <w:rPr>
          <w:rFonts w:ascii="Arial" w:eastAsia="??¨??" w:hAnsi="Arial" w:cs="Arial"/>
          <w:b/>
          <w:sz w:val="13"/>
          <w:szCs w:val="13"/>
        </w:rPr>
        <w:t>collect fecal specimens</w:t>
      </w:r>
      <w:r w:rsidRPr="00197C37">
        <w:rPr>
          <w:rFonts w:ascii="Arial" w:eastAsia="??¨??" w:hAnsi="Arial" w:cs="Arial"/>
          <w:sz w:val="13"/>
          <w:szCs w:val="13"/>
        </w:rPr>
        <w:t>:</w:t>
      </w:r>
    </w:p>
    <w:p w:rsidR="005E0048" w:rsidRPr="00197C37" w:rsidRDefault="004322BD" w:rsidP="005142D5">
      <w:pPr>
        <w:spacing w:line="136" w:lineRule="exact"/>
        <w:ind w:left="144"/>
        <w:rPr>
          <w:rFonts w:ascii="Arial" w:eastAsia="??¨??" w:hAnsi="Arial" w:cs="Arial"/>
          <w:sz w:val="13"/>
          <w:szCs w:val="13"/>
        </w:rPr>
      </w:pPr>
      <w:r w:rsidRPr="00197C37">
        <w:rPr>
          <w:rFonts w:ascii="Arial" w:eastAsia="??¨??" w:hAnsi="Arial" w:cs="Arial"/>
          <w:sz w:val="13"/>
          <w:szCs w:val="13"/>
        </w:rPr>
        <w:t>Collect feces in a clean, dry specimen collection container. Best results will be obtained if the assay is performed within 6 hours after collection. Specimen collected may be stored for 3 days at 2-8°C if not tested within 6 hours.</w:t>
      </w:r>
    </w:p>
    <w:p w:rsidR="005E0048" w:rsidRPr="00197C37" w:rsidRDefault="005E0048" w:rsidP="005142D5">
      <w:pPr>
        <w:numPr>
          <w:ilvl w:val="0"/>
          <w:numId w:val="4"/>
        </w:numPr>
        <w:spacing w:line="136" w:lineRule="exact"/>
        <w:rPr>
          <w:rFonts w:ascii="Arial" w:eastAsia="??¨??" w:hAnsi="Arial" w:cs="Arial"/>
          <w:sz w:val="13"/>
          <w:szCs w:val="13"/>
        </w:rPr>
      </w:pPr>
      <w:r w:rsidRPr="00197C37">
        <w:rPr>
          <w:rFonts w:ascii="Arial" w:eastAsia="??¨??" w:hAnsi="Arial" w:cs="Arial"/>
          <w:sz w:val="13"/>
          <w:szCs w:val="13"/>
        </w:rPr>
        <w:t xml:space="preserve">To </w:t>
      </w:r>
      <w:r w:rsidRPr="00197C37">
        <w:rPr>
          <w:rFonts w:ascii="Arial" w:eastAsia="??¨??" w:hAnsi="Arial" w:cs="Arial"/>
          <w:b/>
          <w:sz w:val="13"/>
          <w:szCs w:val="13"/>
        </w:rPr>
        <w:t>process fecal specimens</w:t>
      </w:r>
      <w:r w:rsidRPr="00197C37">
        <w:rPr>
          <w:rFonts w:ascii="Arial" w:eastAsia="??¨??" w:hAnsi="Arial" w:cs="Arial"/>
          <w:sz w:val="13"/>
          <w:szCs w:val="13"/>
        </w:rPr>
        <w:t>:</w:t>
      </w:r>
    </w:p>
    <w:p w:rsidR="005E0048" w:rsidRPr="00197C37" w:rsidRDefault="005E0048" w:rsidP="005142D5">
      <w:pPr>
        <w:spacing w:line="136" w:lineRule="exact"/>
        <w:ind w:left="144"/>
        <w:rPr>
          <w:rFonts w:ascii="Arial" w:eastAsia="??¨??" w:hAnsi="Arial" w:cs="Arial"/>
          <w:sz w:val="13"/>
          <w:szCs w:val="13"/>
        </w:rPr>
      </w:pPr>
      <w:bookmarkStart w:id="1" w:name="OLE_LINK7"/>
      <w:bookmarkStart w:id="2" w:name="OLE_LINK8"/>
      <w:bookmarkStart w:id="3" w:name="OLE_LINK5"/>
      <w:bookmarkStart w:id="4" w:name="OLE_LINK6"/>
      <w:r w:rsidRPr="00197C37">
        <w:rPr>
          <w:rFonts w:ascii="Arial" w:eastAsia="??¨??" w:hAnsi="Arial" w:cs="Arial"/>
          <w:sz w:val="13"/>
          <w:szCs w:val="13"/>
        </w:rPr>
        <w:t>Unscrew</w:t>
      </w:r>
      <w:bookmarkEnd w:id="1"/>
      <w:bookmarkEnd w:id="2"/>
      <w:r w:rsidRPr="00197C37">
        <w:rPr>
          <w:rFonts w:ascii="Arial" w:eastAsia="??¨??" w:hAnsi="Arial" w:cs="Arial"/>
          <w:sz w:val="13"/>
          <w:szCs w:val="13"/>
        </w:rPr>
        <w:t xml:space="preserve"> the cap of the </w:t>
      </w:r>
      <w:bookmarkStart w:id="5" w:name="OLE_LINK9"/>
      <w:bookmarkStart w:id="6" w:name="OLE_LINK10"/>
      <w:r w:rsidRPr="00197C37">
        <w:rPr>
          <w:rFonts w:ascii="Arial" w:eastAsia="??¨??" w:hAnsi="Arial" w:cs="Arial"/>
          <w:sz w:val="13"/>
          <w:szCs w:val="13"/>
        </w:rPr>
        <w:t>specimen collection tube</w:t>
      </w:r>
      <w:bookmarkEnd w:id="5"/>
      <w:bookmarkEnd w:id="6"/>
      <w:r w:rsidRPr="00197C37">
        <w:rPr>
          <w:rFonts w:ascii="Arial" w:eastAsia="??¨??" w:hAnsi="Arial" w:cs="Arial"/>
          <w:sz w:val="13"/>
          <w:szCs w:val="13"/>
        </w:rPr>
        <w:t>，</w:t>
      </w:r>
      <w:r w:rsidRPr="00197C37">
        <w:rPr>
          <w:rFonts w:ascii="Arial" w:eastAsia="??¨??" w:hAnsi="Arial" w:cs="Arial"/>
          <w:sz w:val="13"/>
          <w:szCs w:val="13"/>
        </w:rPr>
        <w:t xml:space="preserve">then randomly </w:t>
      </w:r>
      <w:bookmarkStart w:id="7" w:name="OLE_LINK3"/>
      <w:bookmarkStart w:id="8" w:name="OLE_LINK4"/>
      <w:r w:rsidRPr="00197C37">
        <w:rPr>
          <w:rFonts w:ascii="Arial" w:eastAsia="??¨??" w:hAnsi="Arial" w:cs="Arial"/>
          <w:sz w:val="13"/>
          <w:szCs w:val="13"/>
        </w:rPr>
        <w:t>stab</w:t>
      </w:r>
      <w:bookmarkEnd w:id="7"/>
      <w:bookmarkEnd w:id="8"/>
      <w:r w:rsidRPr="00197C37">
        <w:rPr>
          <w:rFonts w:ascii="Arial" w:eastAsia="??¨??" w:hAnsi="Arial" w:cs="Arial"/>
          <w:sz w:val="13"/>
          <w:szCs w:val="13"/>
        </w:rPr>
        <w:t xml:space="preserve"> the specimen</w:t>
      </w:r>
      <w:r w:rsidR="00E0285B" w:rsidRPr="00197C37">
        <w:rPr>
          <w:rFonts w:ascii="Arial" w:eastAsia="??¨??" w:hAnsi="Arial" w:cs="Arial"/>
          <w:sz w:val="13"/>
          <w:szCs w:val="13"/>
        </w:rPr>
        <w:t xml:space="preserve"> </w:t>
      </w:r>
      <w:r w:rsidRPr="00197C37">
        <w:rPr>
          <w:rFonts w:ascii="Arial" w:eastAsia="??¨??" w:hAnsi="Arial" w:cs="Arial"/>
          <w:sz w:val="13"/>
          <w:szCs w:val="13"/>
        </w:rPr>
        <w:t>collection applicator into the fecal specimen in at least 3 different sites</w:t>
      </w:r>
      <w:bookmarkEnd w:id="3"/>
      <w:bookmarkEnd w:id="4"/>
      <w:r w:rsidRPr="00197C37">
        <w:rPr>
          <w:rFonts w:ascii="Arial" w:eastAsia="??¨??" w:hAnsi="Arial" w:cs="Arial"/>
          <w:sz w:val="13"/>
          <w:szCs w:val="13"/>
        </w:rPr>
        <w:t>. Do not scoop the fecal</w:t>
      </w:r>
      <w:r w:rsidR="00E0285B" w:rsidRPr="00197C37">
        <w:rPr>
          <w:rFonts w:ascii="Arial" w:eastAsia="??¨??" w:hAnsi="Arial" w:cs="Arial"/>
          <w:sz w:val="13"/>
          <w:szCs w:val="13"/>
        </w:rPr>
        <w:t xml:space="preserve"> </w:t>
      </w:r>
      <w:r w:rsidRPr="00197C37">
        <w:rPr>
          <w:rFonts w:ascii="Arial" w:eastAsia="??¨??" w:hAnsi="Arial" w:cs="Arial"/>
          <w:sz w:val="13"/>
          <w:szCs w:val="13"/>
        </w:rPr>
        <w:t>specimen.</w:t>
      </w:r>
    </w:p>
    <w:p w:rsidR="001F1A1C" w:rsidRPr="00197C37" w:rsidRDefault="001F1A1C" w:rsidP="005142D5">
      <w:pPr>
        <w:spacing w:line="136" w:lineRule="exact"/>
        <w:ind w:left="144"/>
        <w:rPr>
          <w:rFonts w:ascii="Arial" w:eastAsia="??¨??" w:hAnsi="Arial" w:cs="Arial"/>
          <w:sz w:val="13"/>
          <w:szCs w:val="13"/>
        </w:rPr>
      </w:pPr>
      <w:r w:rsidRPr="00197C37">
        <w:rPr>
          <w:rFonts w:ascii="Arial" w:eastAsia="??¨??" w:hAnsi="Arial" w:cs="Arial"/>
          <w:sz w:val="13"/>
          <w:szCs w:val="13"/>
        </w:rPr>
        <w:t xml:space="preserve">Screw on and tighten the cap onto the specimen collection tube, then shake the specimen collection tube vigorously to mix the specimen and the extraction buffer. Specimens prepared in the specimen collection tube may be stored for 6 months at -20°C </w:t>
      </w:r>
      <w:r w:rsidR="00410A8F" w:rsidRPr="00197C37">
        <w:rPr>
          <w:rFonts w:ascii="Arial" w:eastAsia="??¨??" w:hAnsi="Arial" w:cs="Arial"/>
          <w:sz w:val="13"/>
          <w:szCs w:val="13"/>
        </w:rPr>
        <w:t xml:space="preserve">and 7 days at room temperature </w:t>
      </w:r>
      <w:r w:rsidRPr="00197C37">
        <w:rPr>
          <w:rFonts w:ascii="Arial" w:eastAsia="??¨??" w:hAnsi="Arial" w:cs="Arial"/>
          <w:sz w:val="13"/>
          <w:szCs w:val="13"/>
        </w:rPr>
        <w:t>if not tested within 1 hour after preparation.</w:t>
      </w:r>
    </w:p>
    <w:p w:rsidR="005E0048" w:rsidRPr="00197C37" w:rsidRDefault="005E0048" w:rsidP="005142D5">
      <w:pPr>
        <w:numPr>
          <w:ilvl w:val="0"/>
          <w:numId w:val="4"/>
        </w:numPr>
        <w:spacing w:line="136" w:lineRule="exact"/>
        <w:rPr>
          <w:rFonts w:ascii="Arial" w:eastAsia="??¨??" w:hAnsi="Arial" w:cs="Arial"/>
          <w:sz w:val="13"/>
          <w:szCs w:val="13"/>
        </w:rPr>
      </w:pPr>
      <w:r w:rsidRPr="00197C37">
        <w:rPr>
          <w:rFonts w:ascii="Arial" w:eastAsia="??¨??" w:hAnsi="Arial" w:cs="Arial"/>
          <w:sz w:val="13"/>
          <w:szCs w:val="13"/>
        </w:rPr>
        <w:t xml:space="preserve">Bring the pouch to room temperature before opening it. Remove the test </w:t>
      </w:r>
      <w:r w:rsidR="00E0285B" w:rsidRPr="00197C37">
        <w:rPr>
          <w:rFonts w:ascii="Arial" w:eastAsia="??¨??" w:hAnsi="Arial" w:cs="Arial"/>
          <w:sz w:val="13"/>
          <w:szCs w:val="13"/>
        </w:rPr>
        <w:t>cassette</w:t>
      </w:r>
      <w:r w:rsidRPr="00197C37">
        <w:rPr>
          <w:rFonts w:ascii="Arial" w:eastAsia="??¨??" w:hAnsi="Arial" w:cs="Arial"/>
          <w:sz w:val="13"/>
          <w:szCs w:val="13"/>
        </w:rPr>
        <w:t xml:space="preserve"> from the</w:t>
      </w:r>
      <w:r w:rsidR="00E0285B" w:rsidRPr="00197C37">
        <w:rPr>
          <w:rFonts w:ascii="Arial" w:eastAsia="??¨??" w:hAnsi="Arial" w:cs="Arial"/>
          <w:sz w:val="13"/>
          <w:szCs w:val="13"/>
        </w:rPr>
        <w:t xml:space="preserve"> </w:t>
      </w:r>
      <w:r w:rsidRPr="00197C37">
        <w:rPr>
          <w:rFonts w:ascii="Arial" w:eastAsia="??¨??" w:hAnsi="Arial" w:cs="Arial"/>
          <w:sz w:val="13"/>
          <w:szCs w:val="13"/>
        </w:rPr>
        <w:t xml:space="preserve">foil pouch and use it </w:t>
      </w:r>
      <w:r w:rsidR="00CD7C3D" w:rsidRPr="00197C37">
        <w:rPr>
          <w:rFonts w:ascii="Arial" w:eastAsia="??¨??" w:hAnsi="Arial" w:cs="Arial"/>
          <w:sz w:val="13"/>
          <w:szCs w:val="13"/>
        </w:rPr>
        <w:t>within one hour</w:t>
      </w:r>
      <w:r w:rsidRPr="00197C37">
        <w:rPr>
          <w:rFonts w:ascii="Arial" w:eastAsia="??¨??" w:hAnsi="Arial" w:cs="Arial"/>
          <w:sz w:val="13"/>
          <w:szCs w:val="13"/>
        </w:rPr>
        <w:t>. Best results will be obtained if the test is</w:t>
      </w:r>
      <w:r w:rsidR="00E0285B" w:rsidRPr="00197C37">
        <w:rPr>
          <w:rFonts w:ascii="Arial" w:eastAsia="??¨??" w:hAnsi="Arial" w:cs="Arial"/>
          <w:sz w:val="13"/>
          <w:szCs w:val="13"/>
        </w:rPr>
        <w:t xml:space="preserve"> </w:t>
      </w:r>
      <w:r w:rsidRPr="00197C37">
        <w:rPr>
          <w:rFonts w:ascii="Arial" w:eastAsia="??¨??" w:hAnsi="Arial" w:cs="Arial"/>
          <w:sz w:val="13"/>
          <w:szCs w:val="13"/>
        </w:rPr>
        <w:t>performed immediately after opening the foil pouch.</w:t>
      </w:r>
    </w:p>
    <w:p w:rsidR="005E0048" w:rsidRPr="00197C37" w:rsidRDefault="005E0048" w:rsidP="005142D5">
      <w:pPr>
        <w:numPr>
          <w:ilvl w:val="0"/>
          <w:numId w:val="4"/>
        </w:numPr>
        <w:spacing w:line="136" w:lineRule="exact"/>
        <w:rPr>
          <w:rFonts w:ascii="Arial" w:eastAsia="??¨??" w:hAnsi="Arial" w:cs="Arial"/>
          <w:sz w:val="13"/>
          <w:szCs w:val="13"/>
        </w:rPr>
      </w:pPr>
      <w:r w:rsidRPr="00197C37">
        <w:rPr>
          <w:rFonts w:ascii="Arial" w:eastAsia="??¨??" w:hAnsi="Arial" w:cs="Arial"/>
          <w:sz w:val="13"/>
          <w:szCs w:val="13"/>
        </w:rPr>
        <w:t>Hold the specimen collection tube upright</w:t>
      </w:r>
      <w:r w:rsidR="00ED67E1" w:rsidRPr="00197C37">
        <w:rPr>
          <w:rFonts w:ascii="Arial" w:eastAsia="??¨??" w:hAnsi="Arial" w:cs="Arial"/>
          <w:sz w:val="13"/>
          <w:szCs w:val="13"/>
        </w:rPr>
        <w:t xml:space="preserve"> and open the cap onto the specimen collection tube</w:t>
      </w:r>
      <w:r w:rsidRPr="00197C37">
        <w:rPr>
          <w:rFonts w:ascii="Arial" w:eastAsia="??¨??" w:hAnsi="Arial" w:cs="Arial"/>
          <w:sz w:val="13"/>
          <w:szCs w:val="13"/>
        </w:rPr>
        <w:t>. Invert the specime</w:t>
      </w:r>
      <w:r w:rsidR="004A03EF" w:rsidRPr="00197C37">
        <w:rPr>
          <w:rFonts w:ascii="Arial" w:eastAsia="??¨??" w:hAnsi="Arial" w:cs="Arial"/>
          <w:sz w:val="13"/>
          <w:szCs w:val="13"/>
        </w:rPr>
        <w:t>n collection tube and transfer 3</w:t>
      </w:r>
      <w:r w:rsidRPr="00197C37">
        <w:rPr>
          <w:rFonts w:ascii="Arial" w:eastAsia="??¨??" w:hAnsi="Arial" w:cs="Arial"/>
          <w:sz w:val="13"/>
          <w:szCs w:val="13"/>
        </w:rPr>
        <w:t xml:space="preserve"> full drops of the extracted</w:t>
      </w:r>
      <w:r w:rsidR="00E0285B" w:rsidRPr="00197C37">
        <w:rPr>
          <w:rFonts w:ascii="Arial" w:eastAsia="??¨??" w:hAnsi="Arial" w:cs="Arial"/>
          <w:sz w:val="13"/>
          <w:szCs w:val="13"/>
        </w:rPr>
        <w:t xml:space="preserve"> </w:t>
      </w:r>
      <w:r w:rsidR="004A03EF" w:rsidRPr="00197C37">
        <w:rPr>
          <w:rFonts w:ascii="Arial" w:eastAsia="??¨??" w:hAnsi="Arial" w:cs="Arial"/>
          <w:sz w:val="13"/>
          <w:szCs w:val="13"/>
        </w:rPr>
        <w:t>specimen (approximately 120</w:t>
      </w:r>
      <w:r w:rsidRPr="00197C37">
        <w:rPr>
          <w:rFonts w:ascii="Arial" w:eastAsia="??¨??" w:hAnsi="Arial" w:cs="Arial"/>
          <w:sz w:val="13"/>
          <w:szCs w:val="13"/>
        </w:rPr>
        <w:t xml:space="preserve">μL) to the specimen well (S) of the test </w:t>
      </w:r>
      <w:r w:rsidR="00E0285B" w:rsidRPr="00197C37">
        <w:rPr>
          <w:rFonts w:ascii="Arial" w:eastAsia="??¨??" w:hAnsi="Arial" w:cs="Arial"/>
          <w:sz w:val="13"/>
          <w:szCs w:val="13"/>
        </w:rPr>
        <w:t>cassette</w:t>
      </w:r>
      <w:r w:rsidRPr="00197C37">
        <w:rPr>
          <w:rFonts w:ascii="Arial" w:eastAsia="??¨??" w:hAnsi="Arial" w:cs="Arial"/>
          <w:sz w:val="13"/>
          <w:szCs w:val="13"/>
        </w:rPr>
        <w:t>, then start the</w:t>
      </w:r>
      <w:r w:rsidR="00E0285B" w:rsidRPr="00197C37">
        <w:rPr>
          <w:rFonts w:ascii="Arial" w:eastAsia="??¨??" w:hAnsi="Arial" w:cs="Arial"/>
          <w:sz w:val="13"/>
          <w:szCs w:val="13"/>
        </w:rPr>
        <w:t xml:space="preserve"> </w:t>
      </w:r>
      <w:r w:rsidRPr="00197C37">
        <w:rPr>
          <w:rFonts w:ascii="Arial" w:eastAsia="??¨??" w:hAnsi="Arial" w:cs="Arial"/>
          <w:sz w:val="13"/>
          <w:szCs w:val="13"/>
        </w:rPr>
        <w:t xml:space="preserve">timer. Avoid trapping air bubbles in the specimen well (S). </w:t>
      </w:r>
      <w:r w:rsidR="00311259" w:rsidRPr="00197C37">
        <w:rPr>
          <w:rFonts w:ascii="Arial" w:eastAsia="??¨??" w:hAnsi="Arial" w:cs="Arial"/>
          <w:sz w:val="13"/>
          <w:szCs w:val="13"/>
        </w:rPr>
        <w:t>See illustration below.</w:t>
      </w:r>
    </w:p>
    <w:p w:rsidR="005E0048" w:rsidRPr="00197C37" w:rsidRDefault="00A478DC" w:rsidP="005142D5">
      <w:pPr>
        <w:numPr>
          <w:ilvl w:val="0"/>
          <w:numId w:val="4"/>
        </w:numPr>
        <w:spacing w:line="136" w:lineRule="exact"/>
        <w:rPr>
          <w:rFonts w:ascii="Arial" w:eastAsia="??¨??" w:hAnsi="Arial" w:cs="Arial"/>
          <w:sz w:val="13"/>
          <w:szCs w:val="13"/>
        </w:rPr>
      </w:pPr>
      <w:r>
        <w:rPr>
          <w:noProof/>
          <w:lang w:eastAsia="en-US"/>
        </w:rPr>
        <w:drawing>
          <wp:anchor distT="0" distB="0" distL="114300" distR="114300" simplePos="0" relativeHeight="251651584" behindDoc="0" locked="0" layoutInCell="1" allowOverlap="1">
            <wp:simplePos x="0" y="0"/>
            <wp:positionH relativeFrom="column">
              <wp:posOffset>29210</wp:posOffset>
            </wp:positionH>
            <wp:positionV relativeFrom="paragraph">
              <wp:posOffset>67945</wp:posOffset>
            </wp:positionV>
            <wp:extent cx="3061970" cy="2249805"/>
            <wp:effectExtent l="0" t="0" r="0" b="0"/>
            <wp:wrapNone/>
            <wp:docPr id="14" name="图片 1" descr="说明: FOB 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OB T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970"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048" w:rsidRPr="00197C37">
        <w:rPr>
          <w:rFonts w:ascii="Arial" w:eastAsia="??¨??" w:hAnsi="Arial" w:cs="Arial"/>
          <w:sz w:val="13"/>
          <w:szCs w:val="13"/>
        </w:rPr>
        <w:t>Read result</w:t>
      </w:r>
      <w:r w:rsidR="00FB6E0F" w:rsidRPr="00197C37">
        <w:rPr>
          <w:rFonts w:ascii="Arial" w:eastAsia="??¨??" w:hAnsi="Arial" w:cs="Arial"/>
          <w:sz w:val="13"/>
          <w:szCs w:val="13"/>
        </w:rPr>
        <w:t>s at 5</w:t>
      </w:r>
      <w:r w:rsidR="005E0048" w:rsidRPr="00197C37">
        <w:rPr>
          <w:rFonts w:ascii="Arial" w:eastAsia="??¨??" w:hAnsi="Arial" w:cs="Arial"/>
          <w:sz w:val="13"/>
          <w:szCs w:val="13"/>
        </w:rPr>
        <w:t xml:space="preserve"> minutes</w:t>
      </w:r>
      <w:r w:rsidR="00FB6E0F" w:rsidRPr="00197C37">
        <w:rPr>
          <w:rFonts w:ascii="Arial" w:eastAsia="??¨??" w:hAnsi="Arial" w:cs="Arial"/>
          <w:sz w:val="13"/>
          <w:szCs w:val="13"/>
        </w:rPr>
        <w:t>.</w:t>
      </w:r>
      <w:r w:rsidR="005E0048" w:rsidRPr="00197C37">
        <w:rPr>
          <w:rFonts w:ascii="Arial" w:eastAsia="??¨??" w:hAnsi="Arial" w:cs="Arial"/>
          <w:sz w:val="13"/>
          <w:szCs w:val="13"/>
        </w:rPr>
        <w:t xml:space="preserve"> Do not read results after</w:t>
      </w:r>
      <w:r w:rsidR="00E0285B" w:rsidRPr="00197C37">
        <w:rPr>
          <w:rFonts w:ascii="Arial" w:eastAsia="??¨??" w:hAnsi="Arial" w:cs="Arial"/>
          <w:sz w:val="13"/>
          <w:szCs w:val="13"/>
        </w:rPr>
        <w:t xml:space="preserve"> </w:t>
      </w:r>
      <w:r w:rsidR="00FB6E0F" w:rsidRPr="00197C37">
        <w:rPr>
          <w:rFonts w:ascii="Arial" w:eastAsia="??¨??" w:hAnsi="Arial" w:cs="Arial"/>
          <w:sz w:val="13"/>
          <w:szCs w:val="13"/>
        </w:rPr>
        <w:t>10</w:t>
      </w:r>
      <w:r w:rsidR="005E0048" w:rsidRPr="00197C37">
        <w:rPr>
          <w:rFonts w:ascii="Arial" w:eastAsia="??¨??" w:hAnsi="Arial" w:cs="Arial"/>
          <w:sz w:val="13"/>
          <w:szCs w:val="13"/>
        </w:rPr>
        <w:t xml:space="preserve"> minutes.</w:t>
      </w: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Default="00CD7C3D" w:rsidP="005142D5">
      <w:pPr>
        <w:spacing w:line="136" w:lineRule="exact"/>
        <w:rPr>
          <w:rFonts w:ascii="Arial" w:eastAsia="??¨??" w:hAnsi="Arial" w:cs="Arial"/>
          <w:sz w:val="13"/>
          <w:szCs w:val="13"/>
        </w:rPr>
      </w:pPr>
    </w:p>
    <w:p w:rsidR="00197C37" w:rsidRPr="00197C37" w:rsidRDefault="00197C37"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CD7C3D" w:rsidRPr="00197C37" w:rsidRDefault="00CD7C3D" w:rsidP="005142D5">
      <w:pPr>
        <w:spacing w:line="136" w:lineRule="exact"/>
        <w:rPr>
          <w:rFonts w:ascii="Arial" w:eastAsia="??¨??" w:hAnsi="Arial" w:cs="Arial"/>
          <w:sz w:val="13"/>
          <w:szCs w:val="13"/>
        </w:rPr>
      </w:pPr>
    </w:p>
    <w:p w:rsidR="00503D5E" w:rsidRPr="00197C37" w:rsidRDefault="00503D5E" w:rsidP="005142D5">
      <w:pPr>
        <w:spacing w:line="136" w:lineRule="exact"/>
        <w:rPr>
          <w:rFonts w:ascii="Arial" w:eastAsia="??¨??" w:hAnsi="Arial" w:cs="Arial"/>
          <w:sz w:val="13"/>
          <w:szCs w:val="13"/>
        </w:rPr>
      </w:pPr>
    </w:p>
    <w:p w:rsidR="002A6725" w:rsidRPr="00197C37" w:rsidRDefault="00C24232"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002A6725" w:rsidRPr="00197C37">
        <w:rPr>
          <w:rFonts w:ascii="Arial" w:hAnsi="Arial" w:cs="Arial"/>
          <w:b/>
          <w:sz w:val="13"/>
          <w:szCs w:val="13"/>
        </w:rPr>
        <w:t>INTERPRETATION OF RESULTS</w:t>
      </w:r>
      <w:r w:rsidR="002A6725" w:rsidRPr="00197C37">
        <w:rPr>
          <w:rFonts w:ascii="Arial" w:hAnsi="Arial" w:cs="Arial"/>
          <w:b/>
          <w:sz w:val="13"/>
          <w:szCs w:val="13"/>
        </w:rPr>
        <w:t>】</w:t>
      </w:r>
    </w:p>
    <w:p w:rsidR="002A6725" w:rsidRPr="00197C37" w:rsidRDefault="002A6725" w:rsidP="005142D5">
      <w:pPr>
        <w:pStyle w:val="NormalIndent"/>
        <w:spacing w:line="136" w:lineRule="exact"/>
        <w:jc w:val="center"/>
        <w:rPr>
          <w:rFonts w:ascii="Arial" w:eastAsia="??¨??" w:hAnsi="Arial" w:cs="Arial"/>
          <w:sz w:val="13"/>
          <w:szCs w:val="13"/>
        </w:rPr>
      </w:pPr>
      <w:r w:rsidRPr="00197C37">
        <w:rPr>
          <w:rFonts w:ascii="Arial" w:eastAsia="??¨??" w:hAnsi="Arial" w:cs="Arial"/>
          <w:sz w:val="13"/>
          <w:szCs w:val="13"/>
        </w:rPr>
        <w:t xml:space="preserve">(Please refer to the illustration </w:t>
      </w:r>
      <w:r w:rsidR="00850B27" w:rsidRPr="00197C37">
        <w:rPr>
          <w:rFonts w:ascii="Arial" w:eastAsia="??¨??" w:hAnsi="Arial" w:cs="Arial"/>
          <w:sz w:val="13"/>
          <w:szCs w:val="13"/>
        </w:rPr>
        <w:t>above</w:t>
      </w:r>
      <w:r w:rsidRPr="00197C37">
        <w:rPr>
          <w:rFonts w:ascii="Arial" w:eastAsia="??¨??" w:hAnsi="Arial" w:cs="Arial"/>
          <w:sz w:val="13"/>
          <w:szCs w:val="13"/>
        </w:rPr>
        <w:t>)</w:t>
      </w:r>
    </w:p>
    <w:p w:rsidR="00371E44" w:rsidRPr="00197C37" w:rsidRDefault="00D602B4" w:rsidP="005142D5">
      <w:pPr>
        <w:spacing w:line="136" w:lineRule="exact"/>
        <w:rPr>
          <w:rFonts w:ascii="Arial" w:eastAsia="??¨??" w:hAnsi="Arial" w:cs="Arial"/>
          <w:sz w:val="13"/>
          <w:szCs w:val="13"/>
        </w:rPr>
      </w:pPr>
      <w:r w:rsidRPr="00197C37">
        <w:rPr>
          <w:rFonts w:ascii="Arial" w:eastAsia="??¨??" w:hAnsi="Arial" w:cs="Arial"/>
          <w:b/>
          <w:sz w:val="13"/>
          <w:szCs w:val="13"/>
        </w:rPr>
        <w:t xml:space="preserve">Transferrin </w:t>
      </w:r>
      <w:r w:rsidR="00371E44" w:rsidRPr="00197C37">
        <w:rPr>
          <w:rFonts w:ascii="Arial" w:eastAsia="??¨??" w:hAnsi="Arial" w:cs="Arial"/>
          <w:b/>
          <w:sz w:val="13"/>
          <w:szCs w:val="13"/>
        </w:rPr>
        <w:t>POSITIVE</w:t>
      </w:r>
      <w:r w:rsidR="00371E44" w:rsidRPr="00197C37">
        <w:rPr>
          <w:rFonts w:ascii="Arial" w:eastAsia="??¨??" w:hAnsi="Arial" w:cs="Arial"/>
          <w:sz w:val="13"/>
          <w:szCs w:val="13"/>
        </w:rPr>
        <w:t>:* Two lines appear. One colored line should be in the control line region (C) and another apparent co</w:t>
      </w:r>
      <w:r w:rsidRPr="00197C37">
        <w:rPr>
          <w:rFonts w:ascii="Arial" w:eastAsia="??¨??" w:hAnsi="Arial" w:cs="Arial"/>
          <w:sz w:val="13"/>
          <w:szCs w:val="13"/>
        </w:rPr>
        <w:t>lored line should be in the Transferrin</w:t>
      </w:r>
      <w:r w:rsidR="00371E44" w:rsidRPr="00197C37">
        <w:rPr>
          <w:rFonts w:ascii="Arial" w:eastAsia="??¨??" w:hAnsi="Arial" w:cs="Arial"/>
          <w:sz w:val="13"/>
          <w:szCs w:val="13"/>
        </w:rPr>
        <w:t xml:space="preserve"> line region (</w:t>
      </w:r>
      <w:r w:rsidR="008D3CC0" w:rsidRPr="00197C37">
        <w:rPr>
          <w:rFonts w:ascii="Arial" w:eastAsia="??¨??" w:hAnsi="Arial" w:cs="Arial"/>
          <w:sz w:val="13"/>
          <w:szCs w:val="13"/>
        </w:rPr>
        <w:t>Transferrin</w:t>
      </w:r>
      <w:r w:rsidR="00371E44" w:rsidRPr="00197C37">
        <w:rPr>
          <w:rFonts w:ascii="Arial" w:eastAsia="??¨??" w:hAnsi="Arial" w:cs="Arial"/>
          <w:sz w:val="13"/>
          <w:szCs w:val="13"/>
        </w:rPr>
        <w:t>).</w:t>
      </w:r>
    </w:p>
    <w:p w:rsidR="00D602B4" w:rsidRPr="00197C37" w:rsidRDefault="00D602B4" w:rsidP="005142D5">
      <w:pPr>
        <w:spacing w:line="136" w:lineRule="exact"/>
        <w:rPr>
          <w:rFonts w:ascii="Arial" w:eastAsia="??¨??" w:hAnsi="Arial" w:cs="Arial"/>
          <w:sz w:val="13"/>
          <w:szCs w:val="13"/>
        </w:rPr>
      </w:pPr>
      <w:r w:rsidRPr="00197C37">
        <w:rPr>
          <w:rFonts w:ascii="Arial" w:eastAsia="??¨??" w:hAnsi="Arial" w:cs="Arial"/>
          <w:b/>
          <w:sz w:val="13"/>
          <w:szCs w:val="13"/>
        </w:rPr>
        <w:t>FOB POSITIVE</w:t>
      </w:r>
      <w:r w:rsidRPr="00197C37">
        <w:rPr>
          <w:rFonts w:ascii="Arial" w:eastAsia="??¨??" w:hAnsi="Arial" w:cs="Arial"/>
          <w:sz w:val="13"/>
          <w:szCs w:val="13"/>
        </w:rPr>
        <w:t>:* Two lines appear. One colored line should be in the control line region (C) and another apparent colored line should be in the FOB line region (FOB).</w:t>
      </w:r>
    </w:p>
    <w:p w:rsidR="00D602B4" w:rsidRPr="00197C37" w:rsidRDefault="00D602B4" w:rsidP="005142D5">
      <w:pPr>
        <w:spacing w:line="136" w:lineRule="exact"/>
        <w:rPr>
          <w:rFonts w:ascii="Arial" w:eastAsia="??¨??" w:hAnsi="Arial" w:cs="Arial"/>
          <w:sz w:val="13"/>
          <w:szCs w:val="13"/>
        </w:rPr>
      </w:pPr>
      <w:r w:rsidRPr="00197C37">
        <w:rPr>
          <w:rFonts w:ascii="Arial" w:eastAsia="??¨??" w:hAnsi="Arial" w:cs="Arial"/>
          <w:b/>
          <w:sz w:val="13"/>
          <w:szCs w:val="13"/>
        </w:rPr>
        <w:t>FOB and Transferrin POSITIVE</w:t>
      </w:r>
      <w:r w:rsidRPr="00197C37">
        <w:rPr>
          <w:rFonts w:ascii="Arial" w:eastAsia="??¨??" w:hAnsi="Arial" w:cs="Arial"/>
          <w:sz w:val="13"/>
          <w:szCs w:val="13"/>
        </w:rPr>
        <w:t xml:space="preserve">:* Three lines appear. One colored line should be in the control line region (C) and another two lines appear in the FOB and </w:t>
      </w:r>
      <w:proofErr w:type="spellStart"/>
      <w:r w:rsidRPr="00197C37">
        <w:rPr>
          <w:rFonts w:ascii="Arial" w:eastAsia="??¨??" w:hAnsi="Arial" w:cs="Arial"/>
          <w:sz w:val="13"/>
          <w:szCs w:val="13"/>
        </w:rPr>
        <w:t>Tf</w:t>
      </w:r>
      <w:proofErr w:type="spellEnd"/>
      <w:r w:rsidRPr="00197C37">
        <w:rPr>
          <w:rFonts w:ascii="Arial" w:eastAsia="??¨??" w:hAnsi="Arial" w:cs="Arial"/>
          <w:sz w:val="13"/>
          <w:szCs w:val="13"/>
        </w:rPr>
        <w:t xml:space="preserve"> regions.</w:t>
      </w:r>
    </w:p>
    <w:p w:rsidR="00371E44" w:rsidRPr="00197C37" w:rsidRDefault="00371E44" w:rsidP="005142D5">
      <w:pPr>
        <w:spacing w:line="136" w:lineRule="exact"/>
        <w:rPr>
          <w:rFonts w:ascii="Arial" w:eastAsia="??¨??" w:hAnsi="Arial" w:cs="Arial"/>
          <w:sz w:val="13"/>
          <w:szCs w:val="13"/>
        </w:rPr>
      </w:pPr>
      <w:r w:rsidRPr="00197C37">
        <w:rPr>
          <w:rFonts w:ascii="Arial" w:eastAsia="??¨??" w:hAnsi="Arial" w:cs="Arial"/>
          <w:b/>
          <w:sz w:val="13"/>
          <w:szCs w:val="13"/>
        </w:rPr>
        <w:t>*NOTE</w:t>
      </w:r>
      <w:r w:rsidRPr="00197C37">
        <w:rPr>
          <w:rFonts w:ascii="Arial" w:eastAsia="??¨??" w:hAnsi="Arial" w:cs="Arial"/>
          <w:sz w:val="13"/>
          <w:szCs w:val="13"/>
        </w:rPr>
        <w:t>: The intensity of the color in the test line region (T) will vary depending on the concentration of</w:t>
      </w:r>
      <w:r w:rsidR="00B113AF" w:rsidRPr="00197C37">
        <w:rPr>
          <w:rFonts w:ascii="Arial" w:eastAsia="??¨??" w:hAnsi="Arial" w:cs="Arial"/>
          <w:sz w:val="13"/>
          <w:szCs w:val="13"/>
        </w:rPr>
        <w:t xml:space="preserve"> </w:t>
      </w:r>
      <w:r w:rsidR="00D602B4" w:rsidRPr="00197C37">
        <w:rPr>
          <w:rFonts w:ascii="Arial" w:eastAsia="??¨??" w:hAnsi="Arial" w:cs="Arial"/>
          <w:sz w:val="13"/>
          <w:szCs w:val="13"/>
        </w:rPr>
        <w:t>human hemoglobin and/or human transferrin</w:t>
      </w:r>
      <w:r w:rsidR="00B113AF" w:rsidRPr="00197C37">
        <w:rPr>
          <w:rFonts w:ascii="Arial" w:eastAsia="??¨??" w:hAnsi="Arial" w:cs="Arial"/>
          <w:sz w:val="13"/>
          <w:szCs w:val="13"/>
        </w:rPr>
        <w:t xml:space="preserve"> present in the specimen</w:t>
      </w:r>
      <w:r w:rsidRPr="00197C37">
        <w:rPr>
          <w:rFonts w:ascii="Arial" w:eastAsia="??¨??" w:hAnsi="Arial" w:cs="Arial"/>
          <w:sz w:val="13"/>
          <w:szCs w:val="13"/>
        </w:rPr>
        <w:t>. Therefore,</w:t>
      </w:r>
      <w:r w:rsidR="000B77DB" w:rsidRPr="00197C37">
        <w:rPr>
          <w:rFonts w:ascii="Arial" w:eastAsia="??¨??" w:hAnsi="Arial" w:cs="Arial"/>
          <w:sz w:val="13"/>
          <w:szCs w:val="13"/>
        </w:rPr>
        <w:t xml:space="preserve"> any shade of color in the FOB and/or </w:t>
      </w:r>
      <w:proofErr w:type="spellStart"/>
      <w:r w:rsidR="000B77DB" w:rsidRPr="00197C37">
        <w:rPr>
          <w:rFonts w:ascii="Arial" w:eastAsia="??¨??" w:hAnsi="Arial" w:cs="Arial"/>
          <w:sz w:val="13"/>
          <w:szCs w:val="13"/>
        </w:rPr>
        <w:t>Tf</w:t>
      </w:r>
      <w:proofErr w:type="spellEnd"/>
      <w:r w:rsidR="000B77DB" w:rsidRPr="00197C37">
        <w:rPr>
          <w:rFonts w:ascii="Arial" w:eastAsia="??¨??" w:hAnsi="Arial" w:cs="Arial"/>
          <w:sz w:val="13"/>
          <w:szCs w:val="13"/>
        </w:rPr>
        <w:t xml:space="preserve"> region</w:t>
      </w:r>
      <w:r w:rsidRPr="00197C37">
        <w:rPr>
          <w:rFonts w:ascii="Arial" w:eastAsia="??¨??" w:hAnsi="Arial" w:cs="Arial"/>
          <w:sz w:val="13"/>
          <w:szCs w:val="13"/>
        </w:rPr>
        <w:t xml:space="preserve"> should be considered positive.</w:t>
      </w:r>
    </w:p>
    <w:p w:rsidR="00371E44" w:rsidRPr="00197C37" w:rsidRDefault="00371E44" w:rsidP="005142D5">
      <w:pPr>
        <w:spacing w:line="136" w:lineRule="exact"/>
        <w:ind w:right="-43"/>
        <w:rPr>
          <w:rFonts w:ascii="Arial" w:eastAsia="??¨??" w:hAnsi="Arial" w:cs="Arial"/>
          <w:sz w:val="13"/>
          <w:szCs w:val="13"/>
        </w:rPr>
      </w:pPr>
      <w:r w:rsidRPr="00197C37">
        <w:rPr>
          <w:rFonts w:ascii="Arial" w:eastAsia="??¨??" w:hAnsi="Arial" w:cs="Arial"/>
          <w:b/>
          <w:sz w:val="13"/>
          <w:szCs w:val="13"/>
        </w:rPr>
        <w:t>NEGATIVE</w:t>
      </w:r>
      <w:r w:rsidRPr="00197C37">
        <w:rPr>
          <w:rFonts w:ascii="Arial" w:eastAsia="??¨??" w:hAnsi="Arial" w:cs="Arial"/>
          <w:sz w:val="13"/>
          <w:szCs w:val="13"/>
        </w:rPr>
        <w:t>: One colored line appears in the control line region (C). No line ap</w:t>
      </w:r>
      <w:r w:rsidR="003376AB" w:rsidRPr="00197C37">
        <w:rPr>
          <w:rFonts w:ascii="Arial" w:eastAsia="??¨??" w:hAnsi="Arial" w:cs="Arial"/>
          <w:sz w:val="13"/>
          <w:szCs w:val="13"/>
        </w:rPr>
        <w:t xml:space="preserve">pears in the FOB and </w:t>
      </w:r>
      <w:proofErr w:type="spellStart"/>
      <w:r w:rsidR="003376AB" w:rsidRPr="00197C37">
        <w:rPr>
          <w:rFonts w:ascii="Arial" w:eastAsia="??¨??" w:hAnsi="Arial" w:cs="Arial"/>
          <w:sz w:val="13"/>
          <w:szCs w:val="13"/>
        </w:rPr>
        <w:t>Tf</w:t>
      </w:r>
      <w:proofErr w:type="spellEnd"/>
      <w:r w:rsidR="003376AB" w:rsidRPr="00197C37">
        <w:rPr>
          <w:rFonts w:ascii="Arial" w:eastAsia="??¨??" w:hAnsi="Arial" w:cs="Arial"/>
          <w:sz w:val="13"/>
          <w:szCs w:val="13"/>
        </w:rPr>
        <w:t xml:space="preserve"> region</w:t>
      </w:r>
      <w:r w:rsidRPr="00197C37">
        <w:rPr>
          <w:rFonts w:ascii="Arial" w:eastAsia="??¨??" w:hAnsi="Arial" w:cs="Arial"/>
          <w:sz w:val="13"/>
          <w:szCs w:val="13"/>
        </w:rPr>
        <w:t>.</w:t>
      </w:r>
    </w:p>
    <w:p w:rsidR="00371E44" w:rsidRPr="00197C37" w:rsidRDefault="00371E44" w:rsidP="005142D5">
      <w:pPr>
        <w:spacing w:line="136" w:lineRule="exact"/>
        <w:rPr>
          <w:rFonts w:ascii="Arial" w:eastAsia="??¨??" w:hAnsi="Arial" w:cs="Arial"/>
          <w:sz w:val="13"/>
          <w:szCs w:val="13"/>
        </w:rPr>
      </w:pPr>
      <w:r w:rsidRPr="00197C37">
        <w:rPr>
          <w:rFonts w:ascii="Arial" w:eastAsia="??¨??" w:hAnsi="Arial" w:cs="Arial"/>
          <w:b/>
          <w:sz w:val="13"/>
          <w:szCs w:val="13"/>
        </w:rPr>
        <w:t>INVALID:</w:t>
      </w:r>
      <w:r w:rsidRPr="00197C37">
        <w:rPr>
          <w:rFonts w:ascii="Arial" w:eastAsia="??¨??" w:hAnsi="Arial" w:cs="Arial"/>
          <w:sz w:val="13"/>
          <w:szCs w:val="13"/>
        </w:rPr>
        <w:t xml:space="preserve"> Control line fails to appear. Insufficient specimen volume or incorrect procedural techniques are the most likely reasons for control line failure. Review the procedure and repeat the test with a new test. If the problem persists, discontinue using the test kit immediately and contact your local distributor.</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QUALITY CONTROL</w:t>
      </w:r>
      <w:r w:rsidRPr="00197C37">
        <w:rPr>
          <w:rFonts w:ascii="Arial" w:hAnsi="Arial" w:cs="Arial"/>
          <w:b/>
          <w:sz w:val="13"/>
          <w:szCs w:val="13"/>
        </w:rPr>
        <w:t>】</w:t>
      </w:r>
    </w:p>
    <w:p w:rsidR="00371E44" w:rsidRPr="00197C37" w:rsidRDefault="00371E44" w:rsidP="005142D5">
      <w:p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 xml:space="preserve">Internal procedural controls are included in the test. A colored line appearing in the control region (C) is an internal </w:t>
      </w:r>
      <w:r w:rsidR="00610CFD" w:rsidRPr="00197C37">
        <w:rPr>
          <w:rFonts w:ascii="Arial" w:eastAsia="??¨??" w:hAnsi="Arial" w:cs="Arial"/>
          <w:sz w:val="13"/>
          <w:szCs w:val="13"/>
        </w:rPr>
        <w:t>valid</w:t>
      </w:r>
      <w:r w:rsidRPr="00197C37">
        <w:rPr>
          <w:rFonts w:ascii="Arial" w:eastAsia="??¨??" w:hAnsi="Arial" w:cs="Arial"/>
          <w:sz w:val="13"/>
          <w:szCs w:val="13"/>
        </w:rPr>
        <w:t xml:space="preserve"> procedural control. It confirms sufficient specimen volume and correct procedural technique.</w:t>
      </w:r>
    </w:p>
    <w:p w:rsidR="00371E44" w:rsidRPr="00197C37" w:rsidRDefault="00371E44" w:rsidP="005142D5">
      <w:pPr>
        <w:autoSpaceDE w:val="0"/>
        <w:autoSpaceDN w:val="0"/>
        <w:adjustRightInd w:val="0"/>
        <w:spacing w:line="136" w:lineRule="exact"/>
        <w:rPr>
          <w:rFonts w:ascii="Arial" w:eastAsia="SimSun" w:hAnsi="Arial" w:cs="Arial"/>
          <w:sz w:val="13"/>
          <w:szCs w:val="13"/>
          <w:lang w:eastAsia="ja-JP"/>
        </w:rPr>
      </w:pPr>
      <w:r w:rsidRPr="00197C37">
        <w:rPr>
          <w:rFonts w:ascii="Arial" w:eastAsia="??¨??" w:hAnsi="Arial" w:cs="Arial"/>
          <w:sz w:val="13"/>
          <w:szCs w:val="13"/>
        </w:rPr>
        <w:t>Control standards are not supplied with this kit; however, it is recommended that positive and negative controls be tested as a good laboratory practice to confirm the test procedure and to verify proper test performance.</w:t>
      </w:r>
    </w:p>
    <w:p w:rsidR="00371E44"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LIMITATIONS</w:t>
      </w:r>
      <w:r w:rsidRPr="00197C37">
        <w:rPr>
          <w:rFonts w:ascii="Arial" w:hAnsi="Arial" w:cs="Arial"/>
          <w:b/>
          <w:sz w:val="13"/>
          <w:szCs w:val="13"/>
        </w:rPr>
        <w:t>】</w:t>
      </w:r>
    </w:p>
    <w:p w:rsidR="00565695" w:rsidRPr="00197C37" w:rsidRDefault="00BA1A1F" w:rsidP="005142D5">
      <w:pPr>
        <w:numPr>
          <w:ilvl w:val="0"/>
          <w:numId w:val="20"/>
        </w:num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The</w:t>
      </w:r>
      <w:r w:rsidR="00F5552D" w:rsidRPr="00197C37">
        <w:rPr>
          <w:rFonts w:ascii="Arial" w:eastAsia="??¨??" w:hAnsi="Arial" w:cs="Arial"/>
          <w:sz w:val="13"/>
          <w:szCs w:val="13"/>
        </w:rPr>
        <w:t xml:space="preserv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Pr="00197C37">
        <w:rPr>
          <w:rFonts w:ascii="Arial" w:eastAsia="??¨??" w:hAnsi="Arial" w:cs="Arial"/>
          <w:sz w:val="13"/>
          <w:szCs w:val="13"/>
        </w:rPr>
        <w:t>(Fe</w:t>
      </w:r>
      <w:r w:rsidR="00DB0FE3" w:rsidRPr="00197C37">
        <w:rPr>
          <w:rFonts w:ascii="Arial" w:eastAsia="??¨??" w:hAnsi="Arial" w:cs="Arial"/>
          <w:sz w:val="13"/>
          <w:szCs w:val="13"/>
        </w:rPr>
        <w:t>ces</w:t>
      </w:r>
      <w:r w:rsidRPr="00197C37">
        <w:rPr>
          <w:rFonts w:ascii="Arial" w:eastAsia="??¨??" w:hAnsi="Arial" w:cs="Arial"/>
          <w:sz w:val="13"/>
          <w:szCs w:val="13"/>
        </w:rPr>
        <w:t>)</w:t>
      </w:r>
      <w:r w:rsidR="00DB0FE3" w:rsidRPr="00197C37">
        <w:rPr>
          <w:rFonts w:ascii="Arial" w:eastAsia="??¨??" w:hAnsi="Arial" w:cs="Arial"/>
          <w:sz w:val="13"/>
          <w:szCs w:val="13"/>
        </w:rPr>
        <w:t xml:space="preserve"> is for in vitro diagnostic use only.</w:t>
      </w:r>
    </w:p>
    <w:p w:rsidR="00DB0FE3" w:rsidRPr="00197C37" w:rsidRDefault="007451DD" w:rsidP="005142D5">
      <w:pPr>
        <w:numPr>
          <w:ilvl w:val="0"/>
          <w:numId w:val="20"/>
        </w:num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 xml:space="preserve">The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00DB0FE3" w:rsidRPr="00197C37">
        <w:rPr>
          <w:rFonts w:ascii="Arial" w:eastAsia="??¨??" w:hAnsi="Arial" w:cs="Arial"/>
          <w:sz w:val="13"/>
          <w:szCs w:val="13"/>
        </w:rPr>
        <w:t xml:space="preserve">(Feces) will only indicate the presence of </w:t>
      </w:r>
      <w:r w:rsidRPr="00197C37">
        <w:rPr>
          <w:rFonts w:ascii="Arial" w:eastAsia="??¨??" w:hAnsi="Arial" w:cs="Arial"/>
          <w:sz w:val="13"/>
          <w:szCs w:val="13"/>
        </w:rPr>
        <w:t>human hemoglobin and human transferrin</w:t>
      </w:r>
      <w:r w:rsidR="00E353E1" w:rsidRPr="00197C37">
        <w:rPr>
          <w:rFonts w:ascii="Arial" w:eastAsia="??¨??" w:hAnsi="Arial" w:cs="Arial"/>
          <w:sz w:val="13"/>
          <w:szCs w:val="13"/>
        </w:rPr>
        <w:t>, the presence of blood in feces does not necessarily indicate colorectal bleeding.</w:t>
      </w:r>
    </w:p>
    <w:p w:rsidR="00E353E1" w:rsidRPr="00197C37" w:rsidRDefault="00E353E1" w:rsidP="005142D5">
      <w:pPr>
        <w:numPr>
          <w:ilvl w:val="0"/>
          <w:numId w:val="20"/>
        </w:num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As with all diagnostic tests, all results must be considered with other clinical information available to the physician.</w:t>
      </w:r>
    </w:p>
    <w:p w:rsidR="00E353E1" w:rsidRPr="00197C37" w:rsidRDefault="00E353E1" w:rsidP="005142D5">
      <w:pPr>
        <w:numPr>
          <w:ilvl w:val="0"/>
          <w:numId w:val="20"/>
        </w:num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Other clinically available tests are required if questionable results are obtained.</w:t>
      </w:r>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EXPECTED VALUES</w:t>
      </w:r>
      <w:r w:rsidRPr="00197C37">
        <w:rPr>
          <w:rFonts w:ascii="Arial" w:hAnsi="Arial" w:cs="Arial"/>
          <w:b/>
          <w:sz w:val="13"/>
          <w:szCs w:val="13"/>
        </w:rPr>
        <w:t>】</w:t>
      </w:r>
    </w:p>
    <w:p w:rsidR="00565695" w:rsidRPr="00197C37" w:rsidRDefault="007451DD" w:rsidP="005142D5">
      <w:pPr>
        <w:autoSpaceDE w:val="0"/>
        <w:autoSpaceDN w:val="0"/>
        <w:adjustRightInd w:val="0"/>
        <w:spacing w:line="136" w:lineRule="exact"/>
        <w:rPr>
          <w:rFonts w:ascii="Arial" w:eastAsia="??¨??" w:hAnsi="Arial" w:cs="Arial"/>
          <w:sz w:val="13"/>
          <w:szCs w:val="13"/>
        </w:rPr>
      </w:pPr>
      <w:r w:rsidRPr="00197C37">
        <w:rPr>
          <w:rFonts w:ascii="Arial" w:eastAsia="??¨??" w:hAnsi="Arial" w:cs="Arial"/>
          <w:sz w:val="13"/>
          <w:szCs w:val="13"/>
        </w:rPr>
        <w:t xml:space="preserve">Common causes of Upper GI bleeding: duodenal ulcer (20-30%), gastric or duodenal erosions (20-30%), varices (15-20%), gastric ulcer (10-20%), erosive esophagitis (5-10%), </w:t>
      </w:r>
      <w:proofErr w:type="spellStart"/>
      <w:r w:rsidRPr="00197C37">
        <w:rPr>
          <w:rFonts w:ascii="Arial" w:eastAsia="??¨??" w:hAnsi="Arial" w:cs="Arial"/>
          <w:sz w:val="13"/>
          <w:szCs w:val="13"/>
        </w:rPr>
        <w:t>angioma</w:t>
      </w:r>
      <w:proofErr w:type="spellEnd"/>
      <w:r w:rsidRPr="00197C37">
        <w:rPr>
          <w:rFonts w:ascii="Arial" w:eastAsia="??¨??" w:hAnsi="Arial" w:cs="Arial"/>
          <w:sz w:val="13"/>
          <w:szCs w:val="13"/>
        </w:rPr>
        <w:t xml:space="preserve"> (5-10%), arteriovenous malformation (&lt;5%), gastrointestinal stromal </w:t>
      </w:r>
      <w:proofErr w:type="spellStart"/>
      <w:r w:rsidRPr="00197C37">
        <w:rPr>
          <w:rFonts w:ascii="Arial" w:eastAsia="??¨??" w:hAnsi="Arial" w:cs="Arial"/>
          <w:sz w:val="13"/>
          <w:szCs w:val="13"/>
        </w:rPr>
        <w:t>tumours</w:t>
      </w:r>
      <w:proofErr w:type="spellEnd"/>
      <w:r w:rsidRPr="00197C37">
        <w:rPr>
          <w:rFonts w:ascii="Arial" w:eastAsia="??¨??" w:hAnsi="Arial" w:cs="Arial"/>
          <w:sz w:val="13"/>
          <w:szCs w:val="13"/>
        </w:rPr>
        <w:t>.</w:t>
      </w:r>
      <w:r w:rsidRPr="00197C37">
        <w:rPr>
          <w:rFonts w:ascii="Arial" w:eastAsia="??¨??" w:hAnsi="Arial" w:cs="Arial"/>
          <w:sz w:val="13"/>
          <w:szCs w:val="13"/>
        </w:rPr>
        <w:br/>
        <w:t xml:space="preserve">Common causes of Lower GI bleeding (percentages vary with the age group sampled): </w:t>
      </w:r>
      <w:r w:rsidRPr="00197C37">
        <w:rPr>
          <w:rFonts w:ascii="Arial" w:eastAsia="??¨??" w:hAnsi="Arial" w:cs="Arial"/>
          <w:sz w:val="13"/>
          <w:szCs w:val="13"/>
        </w:rPr>
        <w:t xml:space="preserve">anal fissures, </w:t>
      </w:r>
      <w:proofErr w:type="spellStart"/>
      <w:r w:rsidRPr="00197C37">
        <w:rPr>
          <w:rFonts w:ascii="Arial" w:eastAsia="??¨??" w:hAnsi="Arial" w:cs="Arial"/>
          <w:sz w:val="13"/>
          <w:szCs w:val="13"/>
        </w:rPr>
        <w:t>angiodysplasia</w:t>
      </w:r>
      <w:proofErr w:type="spellEnd"/>
      <w:r w:rsidRPr="00197C37">
        <w:rPr>
          <w:rFonts w:ascii="Arial" w:eastAsia="??¨??" w:hAnsi="Arial" w:cs="Arial"/>
          <w:sz w:val="13"/>
          <w:szCs w:val="13"/>
        </w:rPr>
        <w:t xml:space="preserve"> (vascular ectasia), colitis (radiation, ischemic, infectious), colonic carcinoma, colonic polyps, diverticular disease, inflammatory bowel disease: ulcerative, </w:t>
      </w:r>
      <w:proofErr w:type="spellStart"/>
      <w:r w:rsidRPr="00197C37">
        <w:rPr>
          <w:rFonts w:ascii="Arial" w:eastAsia="??¨??" w:hAnsi="Arial" w:cs="Arial"/>
          <w:sz w:val="13"/>
          <w:szCs w:val="13"/>
        </w:rPr>
        <w:t>proctitis</w:t>
      </w:r>
      <w:proofErr w:type="spellEnd"/>
      <w:r w:rsidRPr="00197C37">
        <w:rPr>
          <w:rFonts w:ascii="Arial" w:eastAsia="??¨??" w:hAnsi="Arial" w:cs="Arial"/>
          <w:sz w:val="13"/>
          <w:szCs w:val="13"/>
        </w:rPr>
        <w:t xml:space="preserve">/colitis, Crohn's disease, internal </w:t>
      </w:r>
      <w:proofErr w:type="spellStart"/>
      <w:r w:rsidRPr="00197C37">
        <w:rPr>
          <w:rFonts w:ascii="Arial" w:eastAsia="??¨??" w:hAnsi="Arial" w:cs="Arial"/>
          <w:sz w:val="13"/>
          <w:szCs w:val="13"/>
        </w:rPr>
        <w:t>haemorrhoids</w:t>
      </w:r>
      <w:proofErr w:type="spellEnd"/>
    </w:p>
    <w:p w:rsidR="002A6725" w:rsidRPr="00197C37" w:rsidRDefault="002A6725"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PERFORMANCE CHARACTERISTICS</w:t>
      </w:r>
      <w:r w:rsidRPr="00197C37">
        <w:rPr>
          <w:rFonts w:ascii="Arial" w:hAnsi="Arial" w:cs="Arial"/>
          <w:b/>
          <w:sz w:val="13"/>
          <w:szCs w:val="13"/>
        </w:rPr>
        <w:t>】</w:t>
      </w:r>
    </w:p>
    <w:p w:rsidR="00C24232" w:rsidRPr="00197C37" w:rsidRDefault="001E34A3" w:rsidP="005142D5">
      <w:pPr>
        <w:spacing w:line="136" w:lineRule="exact"/>
        <w:jc w:val="center"/>
        <w:rPr>
          <w:rFonts w:ascii="Arial" w:eastAsia="??¨??" w:hAnsi="Arial" w:cs="Arial"/>
          <w:b/>
          <w:sz w:val="13"/>
          <w:szCs w:val="13"/>
        </w:rPr>
      </w:pPr>
      <w:r w:rsidRPr="00197C37">
        <w:rPr>
          <w:rFonts w:ascii="Arial" w:eastAsia="??¨??" w:hAnsi="Arial" w:cs="Arial"/>
          <w:b/>
          <w:sz w:val="13"/>
          <w:szCs w:val="13"/>
        </w:rPr>
        <w:t>Accuracy</w:t>
      </w:r>
    </w:p>
    <w:p w:rsidR="00D63E4B" w:rsidRPr="00197C37" w:rsidRDefault="00E07C7C" w:rsidP="005142D5">
      <w:pPr>
        <w:autoSpaceDE w:val="0"/>
        <w:autoSpaceDN w:val="0"/>
        <w:adjustRightInd w:val="0"/>
        <w:spacing w:line="136" w:lineRule="exact"/>
        <w:jc w:val="left"/>
        <w:rPr>
          <w:rFonts w:ascii="Arial" w:eastAsia="??¨??" w:hAnsi="Arial" w:cs="Arial"/>
          <w:sz w:val="13"/>
          <w:szCs w:val="13"/>
        </w:rPr>
      </w:pPr>
      <w:r w:rsidRPr="00197C37">
        <w:rPr>
          <w:rFonts w:ascii="Arial" w:eastAsia="??¨??" w:hAnsi="Arial" w:cs="Arial"/>
          <w:sz w:val="13"/>
          <w:szCs w:val="13"/>
        </w:rPr>
        <w:t xml:space="preserve">The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Pr="00197C37">
        <w:rPr>
          <w:rFonts w:ascii="Arial" w:eastAsia="??¨??" w:hAnsi="Arial" w:cs="Arial"/>
          <w:sz w:val="13"/>
          <w:szCs w:val="13"/>
        </w:rPr>
        <w:t>(Feces) has been compared with another leading commercial rapid test using clinical specimens.</w:t>
      </w:r>
    </w:p>
    <w:p w:rsidR="00B15195" w:rsidRPr="00197C37" w:rsidRDefault="00B15195" w:rsidP="005142D5">
      <w:pPr>
        <w:autoSpaceDE w:val="0"/>
        <w:autoSpaceDN w:val="0"/>
        <w:adjustRightInd w:val="0"/>
        <w:spacing w:line="136" w:lineRule="exact"/>
        <w:jc w:val="left"/>
        <w:rPr>
          <w:rFonts w:ascii="Arial" w:eastAsia="??¨??" w:hAnsi="Arial" w:cs="Arial"/>
          <w:b/>
          <w:sz w:val="13"/>
          <w:szCs w:val="13"/>
        </w:rPr>
      </w:pPr>
      <w:r w:rsidRPr="00197C37">
        <w:rPr>
          <w:rFonts w:ascii="Arial" w:eastAsia="??¨??" w:hAnsi="Arial" w:cs="Arial"/>
          <w:b/>
          <w:sz w:val="13"/>
          <w:szCs w:val="13"/>
        </w:rPr>
        <w:t>FOB Results</w:t>
      </w:r>
    </w:p>
    <w:tbl>
      <w:tblPr>
        <w:tblpPr w:leftFromText="181" w:rightFromText="181" w:vertAnchor="text" w:tblpX="108" w:tblpY="1"/>
        <w:tblOverlap w:val="never"/>
        <w:tblW w:w="46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693"/>
        <w:gridCol w:w="704"/>
        <w:gridCol w:w="720"/>
        <w:gridCol w:w="817"/>
        <w:gridCol w:w="737"/>
      </w:tblGrid>
      <w:tr w:rsidR="00F72C39" w:rsidRPr="00197C37" w:rsidTr="00CD7C3D">
        <w:tc>
          <w:tcPr>
            <w:tcW w:w="2565" w:type="pct"/>
            <w:gridSpan w:val="2"/>
            <w:vAlign w:val="center"/>
          </w:tcPr>
          <w:p w:rsidR="00F72C39" w:rsidRPr="00197C37" w:rsidRDefault="00F72C39" w:rsidP="005142D5">
            <w:pPr>
              <w:spacing w:line="136" w:lineRule="exact"/>
              <w:jc w:val="center"/>
              <w:rPr>
                <w:rFonts w:ascii="Arial" w:eastAsia="??¨??" w:hAnsi="Arial" w:cs="Arial"/>
                <w:b/>
                <w:sz w:val="13"/>
                <w:szCs w:val="13"/>
              </w:rPr>
            </w:pPr>
            <w:r w:rsidRPr="00197C37">
              <w:rPr>
                <w:rFonts w:ascii="Arial" w:eastAsia="??¨??" w:hAnsi="Arial" w:cs="Arial"/>
                <w:b/>
                <w:sz w:val="13"/>
                <w:szCs w:val="13"/>
              </w:rPr>
              <w:t>Method</w:t>
            </w:r>
          </w:p>
        </w:tc>
        <w:tc>
          <w:tcPr>
            <w:tcW w:w="1646" w:type="pct"/>
            <w:gridSpan w:val="2"/>
            <w:vAlign w:val="center"/>
          </w:tcPr>
          <w:p w:rsidR="00F72C39" w:rsidRPr="00197C37" w:rsidRDefault="00F72C39" w:rsidP="005142D5">
            <w:pPr>
              <w:spacing w:line="136" w:lineRule="exact"/>
              <w:jc w:val="center"/>
              <w:rPr>
                <w:rFonts w:ascii="Arial" w:eastAsia="??¨??" w:hAnsi="Arial" w:cs="Arial"/>
                <w:b/>
                <w:sz w:val="13"/>
                <w:szCs w:val="13"/>
              </w:rPr>
            </w:pPr>
            <w:r w:rsidRPr="00197C37">
              <w:rPr>
                <w:rFonts w:ascii="Arial" w:eastAsia="??¨??" w:hAnsi="Arial" w:cs="Arial"/>
                <w:b/>
                <w:sz w:val="13"/>
                <w:szCs w:val="13"/>
              </w:rPr>
              <w:t>Other Rapid Test</w:t>
            </w:r>
          </w:p>
        </w:tc>
        <w:tc>
          <w:tcPr>
            <w:tcW w:w="789" w:type="pct"/>
            <w:vMerge w:val="restart"/>
            <w:vAlign w:val="center"/>
          </w:tcPr>
          <w:p w:rsidR="00F72C39" w:rsidRPr="00197C37" w:rsidRDefault="00F72C39" w:rsidP="005142D5">
            <w:pPr>
              <w:spacing w:line="136" w:lineRule="exact"/>
              <w:jc w:val="center"/>
              <w:rPr>
                <w:rFonts w:ascii="Arial" w:eastAsia="??¨??" w:hAnsi="Arial" w:cs="Arial"/>
                <w:b/>
                <w:sz w:val="13"/>
                <w:szCs w:val="13"/>
              </w:rPr>
            </w:pPr>
            <w:r w:rsidRPr="00197C37">
              <w:rPr>
                <w:rFonts w:ascii="Arial" w:eastAsia="??¨??" w:hAnsi="Arial" w:cs="Arial"/>
                <w:b/>
                <w:sz w:val="13"/>
                <w:szCs w:val="13"/>
              </w:rPr>
              <w:t>Total Result</w:t>
            </w:r>
          </w:p>
        </w:tc>
      </w:tr>
      <w:tr w:rsidR="00F72C39" w:rsidRPr="00197C37" w:rsidTr="00CD7C3D">
        <w:tc>
          <w:tcPr>
            <w:tcW w:w="1811" w:type="pct"/>
            <w:vMerge w:val="restart"/>
            <w:vAlign w:val="center"/>
          </w:tcPr>
          <w:p w:rsidR="00F72C39" w:rsidRPr="00197C37" w:rsidRDefault="00043283" w:rsidP="005142D5">
            <w:pPr>
              <w:spacing w:line="136" w:lineRule="exact"/>
              <w:jc w:val="center"/>
              <w:rPr>
                <w:rFonts w:ascii="Arial" w:eastAsia="??¨??" w:hAnsi="Arial" w:cs="Arial"/>
                <w:sz w:val="13"/>
                <w:szCs w:val="13"/>
              </w:rPr>
            </w:pPr>
            <w:proofErr w:type="spellStart"/>
            <w:r>
              <w:rPr>
                <w:rFonts w:ascii="Arial" w:eastAsia="??¨??" w:hAnsi="Arial" w:cs="Arial"/>
                <w:sz w:val="13"/>
                <w:szCs w:val="13"/>
              </w:rPr>
              <w:t>TruQuick</w:t>
            </w:r>
            <w:proofErr w:type="spellEnd"/>
            <w:r>
              <w:rPr>
                <w:rFonts w:ascii="Arial" w:eastAsia="??¨??" w:hAnsi="Arial" w:cs="Arial"/>
                <w:sz w:val="13"/>
                <w:szCs w:val="13"/>
              </w:rPr>
              <w:t xml:space="preserve"> FOB</w:t>
            </w:r>
          </w:p>
        </w:tc>
        <w:tc>
          <w:tcPr>
            <w:tcW w:w="754"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Results</w:t>
            </w:r>
          </w:p>
        </w:tc>
        <w:tc>
          <w:tcPr>
            <w:tcW w:w="771"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Positive</w:t>
            </w:r>
          </w:p>
        </w:tc>
        <w:tc>
          <w:tcPr>
            <w:tcW w:w="875"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Negative</w:t>
            </w:r>
          </w:p>
        </w:tc>
        <w:tc>
          <w:tcPr>
            <w:tcW w:w="789" w:type="pct"/>
            <w:vMerge/>
            <w:vAlign w:val="center"/>
          </w:tcPr>
          <w:p w:rsidR="00F72C39" w:rsidRPr="00197C37" w:rsidRDefault="00F72C39" w:rsidP="005142D5">
            <w:pPr>
              <w:spacing w:line="136" w:lineRule="exact"/>
              <w:jc w:val="center"/>
              <w:rPr>
                <w:rFonts w:ascii="Arial" w:eastAsia="??¨??" w:hAnsi="Arial" w:cs="Arial"/>
                <w:sz w:val="13"/>
                <w:szCs w:val="13"/>
              </w:rPr>
            </w:pPr>
          </w:p>
        </w:tc>
      </w:tr>
      <w:tr w:rsidR="00F72C39" w:rsidRPr="00197C37" w:rsidTr="00CD7C3D">
        <w:tc>
          <w:tcPr>
            <w:tcW w:w="1811" w:type="pct"/>
            <w:vMerge/>
            <w:vAlign w:val="center"/>
          </w:tcPr>
          <w:p w:rsidR="00F72C39" w:rsidRPr="00197C37" w:rsidRDefault="00F72C39" w:rsidP="005142D5">
            <w:pPr>
              <w:spacing w:line="136" w:lineRule="exact"/>
              <w:rPr>
                <w:rFonts w:ascii="Arial" w:eastAsia="??¨??" w:hAnsi="Arial" w:cs="Arial"/>
                <w:sz w:val="13"/>
                <w:szCs w:val="13"/>
              </w:rPr>
            </w:pPr>
          </w:p>
        </w:tc>
        <w:tc>
          <w:tcPr>
            <w:tcW w:w="754"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Positive</w:t>
            </w:r>
          </w:p>
        </w:tc>
        <w:tc>
          <w:tcPr>
            <w:tcW w:w="771"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1</w:t>
            </w:r>
            <w:r w:rsidR="00B15195" w:rsidRPr="00197C37">
              <w:rPr>
                <w:rFonts w:ascii="Arial" w:eastAsia="??¨??" w:hAnsi="Arial" w:cs="Arial"/>
                <w:sz w:val="13"/>
                <w:szCs w:val="13"/>
              </w:rPr>
              <w:t>43</w:t>
            </w:r>
          </w:p>
        </w:tc>
        <w:tc>
          <w:tcPr>
            <w:tcW w:w="875"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1</w:t>
            </w:r>
          </w:p>
        </w:tc>
        <w:tc>
          <w:tcPr>
            <w:tcW w:w="789"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1</w:t>
            </w:r>
            <w:r w:rsidR="00B15195" w:rsidRPr="00197C37">
              <w:rPr>
                <w:rFonts w:ascii="Arial" w:eastAsia="??¨??" w:hAnsi="Arial" w:cs="Arial"/>
                <w:sz w:val="13"/>
                <w:szCs w:val="13"/>
              </w:rPr>
              <w:t>44</w:t>
            </w:r>
          </w:p>
        </w:tc>
      </w:tr>
      <w:tr w:rsidR="00F72C39" w:rsidRPr="00197C37" w:rsidTr="00CD7C3D">
        <w:tc>
          <w:tcPr>
            <w:tcW w:w="1811" w:type="pct"/>
            <w:vMerge/>
            <w:vAlign w:val="center"/>
          </w:tcPr>
          <w:p w:rsidR="00F72C39" w:rsidRPr="00197C37" w:rsidRDefault="00F72C39" w:rsidP="005142D5">
            <w:pPr>
              <w:spacing w:line="136" w:lineRule="exact"/>
              <w:rPr>
                <w:rFonts w:ascii="Arial" w:eastAsia="??¨??" w:hAnsi="Arial" w:cs="Arial"/>
                <w:sz w:val="13"/>
                <w:szCs w:val="13"/>
              </w:rPr>
            </w:pPr>
          </w:p>
        </w:tc>
        <w:tc>
          <w:tcPr>
            <w:tcW w:w="754"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Negative</w:t>
            </w:r>
          </w:p>
        </w:tc>
        <w:tc>
          <w:tcPr>
            <w:tcW w:w="771"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3</w:t>
            </w:r>
          </w:p>
        </w:tc>
        <w:tc>
          <w:tcPr>
            <w:tcW w:w="875"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289</w:t>
            </w:r>
          </w:p>
        </w:tc>
        <w:tc>
          <w:tcPr>
            <w:tcW w:w="789"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292</w:t>
            </w:r>
          </w:p>
        </w:tc>
      </w:tr>
      <w:tr w:rsidR="00F72C39" w:rsidRPr="00197C37" w:rsidTr="00CD7C3D">
        <w:tc>
          <w:tcPr>
            <w:tcW w:w="2565" w:type="pct"/>
            <w:gridSpan w:val="2"/>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Total Result</w:t>
            </w:r>
          </w:p>
        </w:tc>
        <w:tc>
          <w:tcPr>
            <w:tcW w:w="771" w:type="pct"/>
            <w:vAlign w:val="center"/>
          </w:tcPr>
          <w:p w:rsidR="00F72C39" w:rsidRPr="00197C37" w:rsidRDefault="00F72C39" w:rsidP="005142D5">
            <w:pPr>
              <w:spacing w:line="136" w:lineRule="exact"/>
              <w:jc w:val="center"/>
              <w:rPr>
                <w:rFonts w:ascii="Arial" w:eastAsia="??¨??" w:hAnsi="Arial" w:cs="Arial"/>
                <w:sz w:val="13"/>
                <w:szCs w:val="13"/>
              </w:rPr>
            </w:pPr>
            <w:r w:rsidRPr="00197C37">
              <w:rPr>
                <w:rFonts w:ascii="Arial" w:eastAsia="??¨??" w:hAnsi="Arial" w:cs="Arial"/>
                <w:sz w:val="13"/>
                <w:szCs w:val="13"/>
              </w:rPr>
              <w:t>1</w:t>
            </w:r>
            <w:r w:rsidR="00B15195" w:rsidRPr="00197C37">
              <w:rPr>
                <w:rFonts w:ascii="Arial" w:eastAsia="??¨??" w:hAnsi="Arial" w:cs="Arial"/>
                <w:sz w:val="13"/>
                <w:szCs w:val="13"/>
              </w:rPr>
              <w:t>46</w:t>
            </w:r>
          </w:p>
        </w:tc>
        <w:tc>
          <w:tcPr>
            <w:tcW w:w="875"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290</w:t>
            </w:r>
          </w:p>
        </w:tc>
        <w:tc>
          <w:tcPr>
            <w:tcW w:w="789" w:type="pct"/>
            <w:vAlign w:val="center"/>
          </w:tcPr>
          <w:p w:rsidR="00F72C39" w:rsidRPr="00197C37" w:rsidRDefault="00B15195" w:rsidP="005142D5">
            <w:pPr>
              <w:spacing w:line="136" w:lineRule="exact"/>
              <w:jc w:val="center"/>
              <w:rPr>
                <w:rFonts w:ascii="Arial" w:eastAsia="??¨??" w:hAnsi="Arial" w:cs="Arial"/>
                <w:sz w:val="13"/>
                <w:szCs w:val="13"/>
              </w:rPr>
            </w:pPr>
            <w:r w:rsidRPr="00197C37">
              <w:rPr>
                <w:rFonts w:ascii="Arial" w:eastAsia="??¨??" w:hAnsi="Arial" w:cs="Arial"/>
                <w:sz w:val="13"/>
                <w:szCs w:val="13"/>
              </w:rPr>
              <w:t>436</w:t>
            </w:r>
          </w:p>
        </w:tc>
      </w:tr>
    </w:tbl>
    <w:p w:rsidR="00F72C39" w:rsidRPr="00197C37" w:rsidRDefault="00F72C39" w:rsidP="005142D5">
      <w:pPr>
        <w:spacing w:line="136" w:lineRule="exact"/>
        <w:jc w:val="left"/>
        <w:rPr>
          <w:rFonts w:ascii="Arial" w:eastAsia="??¨??" w:hAnsi="Arial" w:cs="Arial"/>
          <w:sz w:val="13"/>
          <w:szCs w:val="13"/>
        </w:rPr>
      </w:pPr>
      <w:r w:rsidRPr="00197C37">
        <w:rPr>
          <w:rFonts w:ascii="Arial" w:eastAsia="??¨??" w:hAnsi="Arial" w:cs="Arial"/>
          <w:sz w:val="13"/>
          <w:szCs w:val="13"/>
        </w:rPr>
        <w:t xml:space="preserve">Relative sensitivity: </w:t>
      </w:r>
      <w:r w:rsidR="00B15195" w:rsidRPr="00197C37">
        <w:rPr>
          <w:rFonts w:ascii="Arial" w:eastAsia="??¨??" w:hAnsi="Arial" w:cs="Arial"/>
          <w:sz w:val="13"/>
          <w:szCs w:val="13"/>
        </w:rPr>
        <w:t>97.9</w:t>
      </w:r>
      <w:r w:rsidRPr="00197C37">
        <w:rPr>
          <w:rFonts w:ascii="Arial" w:eastAsia="??¨??" w:hAnsi="Arial" w:cs="Arial"/>
          <w:sz w:val="13"/>
          <w:szCs w:val="13"/>
        </w:rPr>
        <w:t>% (95%CI*: 9</w:t>
      </w:r>
      <w:r w:rsidR="00B15195" w:rsidRPr="00197C37">
        <w:rPr>
          <w:rFonts w:ascii="Arial" w:eastAsia="??¨??" w:hAnsi="Arial" w:cs="Arial"/>
          <w:sz w:val="13"/>
          <w:szCs w:val="13"/>
        </w:rPr>
        <w:t>4.1</w:t>
      </w:r>
      <w:r w:rsidRPr="00197C37">
        <w:rPr>
          <w:rFonts w:ascii="Arial" w:eastAsia="??¨??" w:hAnsi="Arial" w:cs="Arial"/>
          <w:sz w:val="13"/>
          <w:szCs w:val="13"/>
        </w:rPr>
        <w:t>%~</w:t>
      </w:r>
      <w:r w:rsidR="00B15195" w:rsidRPr="00197C37">
        <w:rPr>
          <w:rFonts w:ascii="Arial" w:eastAsia="??¨??" w:hAnsi="Arial" w:cs="Arial"/>
          <w:sz w:val="13"/>
          <w:szCs w:val="13"/>
        </w:rPr>
        <w:t>99.6</w:t>
      </w:r>
      <w:r w:rsidRPr="00197C37">
        <w:rPr>
          <w:rFonts w:ascii="Arial" w:eastAsia="??¨??" w:hAnsi="Arial" w:cs="Arial"/>
          <w:sz w:val="13"/>
          <w:szCs w:val="13"/>
        </w:rPr>
        <w:t xml:space="preserve">%);   </w:t>
      </w:r>
    </w:p>
    <w:p w:rsidR="00F72C39" w:rsidRPr="00197C37" w:rsidRDefault="00F72C39" w:rsidP="005142D5">
      <w:pPr>
        <w:spacing w:line="136" w:lineRule="exact"/>
        <w:jc w:val="left"/>
        <w:rPr>
          <w:rFonts w:ascii="Arial" w:eastAsia="??¨??" w:hAnsi="Arial" w:cs="Arial"/>
          <w:sz w:val="13"/>
          <w:szCs w:val="13"/>
        </w:rPr>
      </w:pPr>
      <w:r w:rsidRPr="00197C37">
        <w:rPr>
          <w:rFonts w:ascii="Arial" w:eastAsia="??¨??" w:hAnsi="Arial" w:cs="Arial"/>
          <w:sz w:val="13"/>
          <w:szCs w:val="13"/>
        </w:rPr>
        <w:t>Relative specificity:</w:t>
      </w:r>
      <w:r w:rsidR="00B15195" w:rsidRPr="00197C37">
        <w:rPr>
          <w:rFonts w:ascii="Arial" w:eastAsia="??¨??" w:hAnsi="Arial" w:cs="Arial"/>
          <w:sz w:val="13"/>
          <w:szCs w:val="13"/>
        </w:rPr>
        <w:t xml:space="preserve"> 99.7</w:t>
      </w:r>
      <w:r w:rsidRPr="00197C37">
        <w:rPr>
          <w:rFonts w:ascii="Arial" w:eastAsia="??¨??" w:hAnsi="Arial" w:cs="Arial"/>
          <w:sz w:val="13"/>
          <w:szCs w:val="13"/>
        </w:rPr>
        <w:t>% (95%CI*: 9</w:t>
      </w:r>
      <w:r w:rsidR="00B15195" w:rsidRPr="00197C37">
        <w:rPr>
          <w:rFonts w:ascii="Arial" w:eastAsia="??¨??" w:hAnsi="Arial" w:cs="Arial"/>
          <w:sz w:val="13"/>
          <w:szCs w:val="13"/>
        </w:rPr>
        <w:t>8.1</w:t>
      </w:r>
      <w:r w:rsidRPr="00197C37">
        <w:rPr>
          <w:rFonts w:ascii="Arial" w:eastAsia="??¨??" w:hAnsi="Arial" w:cs="Arial"/>
          <w:sz w:val="13"/>
          <w:szCs w:val="13"/>
        </w:rPr>
        <w:t>%~99.9%);</w:t>
      </w:r>
    </w:p>
    <w:p w:rsidR="00F72C39" w:rsidRPr="00197C37" w:rsidRDefault="00F72C39" w:rsidP="005142D5">
      <w:pPr>
        <w:spacing w:line="136" w:lineRule="exact"/>
        <w:jc w:val="left"/>
        <w:rPr>
          <w:rFonts w:ascii="Arial" w:eastAsia="??¨??" w:hAnsi="Arial" w:cs="Arial"/>
          <w:sz w:val="13"/>
          <w:szCs w:val="13"/>
        </w:rPr>
      </w:pPr>
      <w:r w:rsidRPr="00197C37">
        <w:rPr>
          <w:rFonts w:ascii="Arial" w:eastAsia="??¨??" w:hAnsi="Arial" w:cs="Arial"/>
          <w:sz w:val="13"/>
          <w:szCs w:val="13"/>
        </w:rPr>
        <w:t xml:space="preserve">Accuracy: </w:t>
      </w:r>
      <w:r w:rsidR="00B15195" w:rsidRPr="00197C37">
        <w:rPr>
          <w:rFonts w:ascii="Arial" w:eastAsia="??¨??" w:hAnsi="Arial" w:cs="Arial"/>
          <w:sz w:val="13"/>
          <w:szCs w:val="13"/>
        </w:rPr>
        <w:t>99.1</w:t>
      </w:r>
      <w:r w:rsidRPr="00197C37">
        <w:rPr>
          <w:rFonts w:ascii="Arial" w:eastAsia="??¨??" w:hAnsi="Arial" w:cs="Arial"/>
          <w:sz w:val="13"/>
          <w:szCs w:val="13"/>
        </w:rPr>
        <w:t>% (95%CI*: 9</w:t>
      </w:r>
      <w:r w:rsidR="00E200A9" w:rsidRPr="00197C37">
        <w:rPr>
          <w:rFonts w:ascii="Arial" w:eastAsia="??¨??" w:hAnsi="Arial" w:cs="Arial"/>
          <w:sz w:val="13"/>
          <w:szCs w:val="13"/>
        </w:rPr>
        <w:t>7</w:t>
      </w:r>
      <w:r w:rsidRPr="00197C37">
        <w:rPr>
          <w:rFonts w:ascii="Arial" w:eastAsia="??¨??" w:hAnsi="Arial" w:cs="Arial"/>
          <w:sz w:val="13"/>
          <w:szCs w:val="13"/>
        </w:rPr>
        <w:t>.</w:t>
      </w:r>
      <w:r w:rsidR="00E200A9" w:rsidRPr="00197C37">
        <w:rPr>
          <w:rFonts w:ascii="Arial" w:eastAsia="??¨??" w:hAnsi="Arial" w:cs="Arial"/>
          <w:sz w:val="13"/>
          <w:szCs w:val="13"/>
        </w:rPr>
        <w:t>7</w:t>
      </w:r>
      <w:r w:rsidRPr="00197C37">
        <w:rPr>
          <w:rFonts w:ascii="Arial" w:eastAsia="??¨??" w:hAnsi="Arial" w:cs="Arial"/>
          <w:sz w:val="13"/>
          <w:szCs w:val="13"/>
        </w:rPr>
        <w:t>%~</w:t>
      </w:r>
      <w:r w:rsidR="00E200A9" w:rsidRPr="00197C37">
        <w:rPr>
          <w:rFonts w:ascii="Arial" w:eastAsia="??¨??" w:hAnsi="Arial" w:cs="Arial"/>
          <w:sz w:val="13"/>
          <w:szCs w:val="13"/>
        </w:rPr>
        <w:t>99.2</w:t>
      </w:r>
      <w:r w:rsidRPr="00197C37">
        <w:rPr>
          <w:rFonts w:ascii="Arial" w:eastAsia="??¨??" w:hAnsi="Arial" w:cs="Arial"/>
          <w:sz w:val="13"/>
          <w:szCs w:val="13"/>
        </w:rPr>
        <w:t>%).       *Confidence Intervals</w:t>
      </w:r>
    </w:p>
    <w:p w:rsidR="008411C3" w:rsidRDefault="008411C3" w:rsidP="005142D5">
      <w:pPr>
        <w:autoSpaceDE w:val="0"/>
        <w:autoSpaceDN w:val="0"/>
        <w:adjustRightInd w:val="0"/>
        <w:spacing w:line="136" w:lineRule="exact"/>
        <w:jc w:val="left"/>
        <w:rPr>
          <w:rFonts w:ascii="Arial" w:eastAsia="??¨??" w:hAnsi="Arial" w:cs="Arial"/>
          <w:b/>
          <w:sz w:val="13"/>
          <w:szCs w:val="13"/>
        </w:rPr>
      </w:pPr>
      <w:r w:rsidRPr="00197C37">
        <w:rPr>
          <w:rFonts w:ascii="Arial" w:eastAsia="??¨??" w:hAnsi="Arial" w:cs="Arial"/>
          <w:b/>
          <w:sz w:val="13"/>
          <w:szCs w:val="13"/>
        </w:rPr>
        <w:t>Transferrin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95"/>
        <w:gridCol w:w="784"/>
        <w:gridCol w:w="795"/>
        <w:gridCol w:w="754"/>
      </w:tblGrid>
      <w:tr w:rsidR="00043283" w:rsidRPr="00C448F3" w:rsidTr="00C448F3">
        <w:tc>
          <w:tcPr>
            <w:tcW w:w="2700" w:type="dxa"/>
            <w:gridSpan w:val="2"/>
            <w:shd w:val="clear" w:color="auto" w:fill="auto"/>
          </w:tcPr>
          <w:p w:rsidR="00043283" w:rsidRPr="00C448F3" w:rsidRDefault="00043283" w:rsidP="00C448F3">
            <w:pPr>
              <w:autoSpaceDE w:val="0"/>
              <w:autoSpaceDN w:val="0"/>
              <w:adjustRightInd w:val="0"/>
              <w:spacing w:line="136" w:lineRule="exact"/>
              <w:jc w:val="left"/>
              <w:rPr>
                <w:rFonts w:ascii="Arial" w:eastAsia="??¨??" w:hAnsi="Arial" w:cs="Arial"/>
                <w:b/>
                <w:sz w:val="13"/>
                <w:szCs w:val="13"/>
              </w:rPr>
            </w:pPr>
            <w:r w:rsidRPr="00C448F3">
              <w:rPr>
                <w:rFonts w:ascii="Arial" w:eastAsia="??¨??" w:hAnsi="Arial" w:cs="Arial"/>
                <w:b/>
                <w:sz w:val="13"/>
                <w:szCs w:val="13"/>
              </w:rPr>
              <w:t>Method</w:t>
            </w:r>
          </w:p>
        </w:tc>
        <w:tc>
          <w:tcPr>
            <w:tcW w:w="1620" w:type="dxa"/>
            <w:gridSpan w:val="2"/>
            <w:shd w:val="clear" w:color="auto" w:fill="auto"/>
          </w:tcPr>
          <w:p w:rsidR="00043283" w:rsidRPr="00C448F3" w:rsidRDefault="00043283" w:rsidP="00C448F3">
            <w:pPr>
              <w:autoSpaceDE w:val="0"/>
              <w:autoSpaceDN w:val="0"/>
              <w:adjustRightInd w:val="0"/>
              <w:spacing w:line="136" w:lineRule="exact"/>
              <w:jc w:val="center"/>
              <w:rPr>
                <w:rFonts w:ascii="Arial" w:eastAsia="??¨??" w:hAnsi="Arial" w:cs="Arial"/>
                <w:b/>
                <w:sz w:val="13"/>
                <w:szCs w:val="13"/>
              </w:rPr>
            </w:pPr>
            <w:r w:rsidRPr="00C448F3">
              <w:rPr>
                <w:rFonts w:ascii="Arial" w:eastAsia="??¨??" w:hAnsi="Arial" w:cs="Arial"/>
                <w:b/>
                <w:sz w:val="13"/>
                <w:szCs w:val="13"/>
              </w:rPr>
              <w:t>Other Rapid Test</w:t>
            </w:r>
          </w:p>
        </w:tc>
        <w:tc>
          <w:tcPr>
            <w:tcW w:w="786" w:type="dxa"/>
            <w:vMerge w:val="restart"/>
            <w:shd w:val="clear" w:color="auto" w:fill="auto"/>
          </w:tcPr>
          <w:p w:rsidR="00043283" w:rsidRPr="00C448F3" w:rsidRDefault="00043283" w:rsidP="00C448F3">
            <w:pPr>
              <w:autoSpaceDE w:val="0"/>
              <w:autoSpaceDN w:val="0"/>
              <w:adjustRightInd w:val="0"/>
              <w:spacing w:line="136" w:lineRule="exact"/>
              <w:jc w:val="center"/>
              <w:rPr>
                <w:rFonts w:ascii="Arial" w:eastAsia="??¨??" w:hAnsi="Arial" w:cs="Arial"/>
                <w:b/>
                <w:sz w:val="13"/>
                <w:szCs w:val="13"/>
              </w:rPr>
            </w:pPr>
            <w:r w:rsidRPr="00C448F3">
              <w:rPr>
                <w:rFonts w:ascii="Arial" w:eastAsia="??¨??" w:hAnsi="Arial" w:cs="Arial"/>
                <w:b/>
                <w:sz w:val="13"/>
                <w:szCs w:val="13"/>
              </w:rPr>
              <w:t>Total Result</w:t>
            </w:r>
          </w:p>
        </w:tc>
      </w:tr>
      <w:tr w:rsidR="003C5F19" w:rsidRPr="00C448F3" w:rsidTr="00C448F3">
        <w:tc>
          <w:tcPr>
            <w:tcW w:w="1890" w:type="dxa"/>
            <w:vMerge w:val="restart"/>
            <w:shd w:val="clear" w:color="auto" w:fill="auto"/>
            <w:vAlign w:val="center"/>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proofErr w:type="spellStart"/>
            <w:r w:rsidRPr="00C448F3">
              <w:rPr>
                <w:rFonts w:ascii="Arial" w:eastAsia="??¨??" w:hAnsi="Arial" w:cs="Arial"/>
                <w:sz w:val="13"/>
                <w:szCs w:val="13"/>
              </w:rPr>
              <w:t>TruQuick</w:t>
            </w:r>
            <w:proofErr w:type="spellEnd"/>
            <w:r w:rsidRPr="00C448F3">
              <w:rPr>
                <w:rFonts w:ascii="Arial" w:eastAsia="??¨??" w:hAnsi="Arial" w:cs="Arial"/>
                <w:sz w:val="13"/>
                <w:szCs w:val="13"/>
              </w:rPr>
              <w:t xml:space="preserve"> Transferrin/FOB Combo</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Results</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Positive</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Negative</w:t>
            </w:r>
          </w:p>
        </w:tc>
        <w:tc>
          <w:tcPr>
            <w:tcW w:w="786" w:type="dxa"/>
            <w:vMerge/>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b/>
                <w:sz w:val="13"/>
                <w:szCs w:val="13"/>
              </w:rPr>
            </w:pPr>
          </w:p>
        </w:tc>
      </w:tr>
      <w:tr w:rsidR="003C5F19" w:rsidRPr="00C448F3" w:rsidTr="00C448F3">
        <w:tc>
          <w:tcPr>
            <w:tcW w:w="1890" w:type="dxa"/>
            <w:vMerge/>
            <w:shd w:val="clear" w:color="auto" w:fill="auto"/>
          </w:tcPr>
          <w:p w:rsidR="003C5F19" w:rsidRPr="00C448F3" w:rsidRDefault="003C5F19" w:rsidP="00C448F3">
            <w:pPr>
              <w:autoSpaceDE w:val="0"/>
              <w:autoSpaceDN w:val="0"/>
              <w:adjustRightInd w:val="0"/>
              <w:spacing w:line="136" w:lineRule="exact"/>
              <w:jc w:val="left"/>
              <w:rPr>
                <w:rFonts w:ascii="Arial" w:eastAsia="??¨??" w:hAnsi="Arial" w:cs="Arial"/>
                <w:b/>
                <w:sz w:val="13"/>
                <w:szCs w:val="13"/>
              </w:rPr>
            </w:pP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Positive</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91</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2</w:t>
            </w:r>
          </w:p>
        </w:tc>
        <w:tc>
          <w:tcPr>
            <w:tcW w:w="786"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93</w:t>
            </w:r>
          </w:p>
        </w:tc>
      </w:tr>
      <w:tr w:rsidR="003C5F19" w:rsidRPr="00C448F3" w:rsidTr="00C448F3">
        <w:tc>
          <w:tcPr>
            <w:tcW w:w="1890" w:type="dxa"/>
            <w:vMerge/>
            <w:shd w:val="clear" w:color="auto" w:fill="auto"/>
          </w:tcPr>
          <w:p w:rsidR="003C5F19" w:rsidRPr="00C448F3" w:rsidRDefault="003C5F19" w:rsidP="00C448F3">
            <w:pPr>
              <w:autoSpaceDE w:val="0"/>
              <w:autoSpaceDN w:val="0"/>
              <w:adjustRightInd w:val="0"/>
              <w:spacing w:line="136" w:lineRule="exact"/>
              <w:jc w:val="left"/>
              <w:rPr>
                <w:rFonts w:ascii="Arial" w:eastAsia="??¨??" w:hAnsi="Arial" w:cs="Arial"/>
                <w:b/>
                <w:sz w:val="13"/>
                <w:szCs w:val="13"/>
              </w:rPr>
            </w:pP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Negative</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1</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342</w:t>
            </w:r>
          </w:p>
        </w:tc>
        <w:tc>
          <w:tcPr>
            <w:tcW w:w="786"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343</w:t>
            </w:r>
          </w:p>
        </w:tc>
      </w:tr>
      <w:tr w:rsidR="003C5F19" w:rsidRPr="00C448F3" w:rsidTr="00C448F3">
        <w:tc>
          <w:tcPr>
            <w:tcW w:w="2700" w:type="dxa"/>
            <w:gridSpan w:val="2"/>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Total Result</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92</w:t>
            </w:r>
          </w:p>
        </w:tc>
        <w:tc>
          <w:tcPr>
            <w:tcW w:w="810"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344</w:t>
            </w:r>
          </w:p>
        </w:tc>
        <w:tc>
          <w:tcPr>
            <w:tcW w:w="786" w:type="dxa"/>
            <w:shd w:val="clear" w:color="auto" w:fill="auto"/>
          </w:tcPr>
          <w:p w:rsidR="003C5F19" w:rsidRPr="00C448F3" w:rsidRDefault="003C5F19" w:rsidP="00C448F3">
            <w:pPr>
              <w:autoSpaceDE w:val="0"/>
              <w:autoSpaceDN w:val="0"/>
              <w:adjustRightInd w:val="0"/>
              <w:spacing w:line="136" w:lineRule="exact"/>
              <w:jc w:val="center"/>
              <w:rPr>
                <w:rFonts w:ascii="Arial" w:eastAsia="??¨??" w:hAnsi="Arial" w:cs="Arial"/>
                <w:sz w:val="13"/>
                <w:szCs w:val="13"/>
              </w:rPr>
            </w:pPr>
            <w:r w:rsidRPr="00C448F3">
              <w:rPr>
                <w:rFonts w:ascii="Arial" w:eastAsia="??¨??" w:hAnsi="Arial" w:cs="Arial"/>
                <w:sz w:val="13"/>
                <w:szCs w:val="13"/>
              </w:rPr>
              <w:t>436</w:t>
            </w:r>
          </w:p>
        </w:tc>
      </w:tr>
    </w:tbl>
    <w:p w:rsidR="008411C3" w:rsidRPr="00197C37" w:rsidRDefault="008411C3" w:rsidP="005142D5">
      <w:pPr>
        <w:spacing w:line="136" w:lineRule="exact"/>
        <w:jc w:val="left"/>
        <w:rPr>
          <w:rFonts w:ascii="Arial" w:eastAsia="??¨??" w:hAnsi="Arial" w:cs="Arial"/>
          <w:sz w:val="13"/>
          <w:szCs w:val="13"/>
        </w:rPr>
      </w:pPr>
      <w:r w:rsidRPr="00197C37">
        <w:rPr>
          <w:rFonts w:ascii="Arial" w:eastAsia="??¨??" w:hAnsi="Arial" w:cs="Arial"/>
          <w:sz w:val="13"/>
          <w:szCs w:val="13"/>
        </w:rPr>
        <w:t xml:space="preserve">Relative sensitivity: 98.9% (95%CI*: 94.1%~99.9%);   </w:t>
      </w:r>
    </w:p>
    <w:p w:rsidR="008411C3" w:rsidRPr="00197C37" w:rsidRDefault="008411C3" w:rsidP="005142D5">
      <w:pPr>
        <w:spacing w:line="136" w:lineRule="exact"/>
        <w:jc w:val="left"/>
        <w:rPr>
          <w:rFonts w:ascii="Arial" w:eastAsia="??¨??" w:hAnsi="Arial" w:cs="Arial"/>
          <w:sz w:val="13"/>
          <w:szCs w:val="13"/>
        </w:rPr>
      </w:pPr>
      <w:r w:rsidRPr="00197C37">
        <w:rPr>
          <w:rFonts w:ascii="Arial" w:eastAsia="??¨??" w:hAnsi="Arial" w:cs="Arial"/>
          <w:sz w:val="13"/>
          <w:szCs w:val="13"/>
        </w:rPr>
        <w:t>Relative specificity: 99.4% (95%CI*: 97.9%~99.9%);</w:t>
      </w:r>
    </w:p>
    <w:p w:rsidR="008411C3" w:rsidRPr="00197C37" w:rsidRDefault="008411C3" w:rsidP="005142D5">
      <w:pPr>
        <w:spacing w:line="136" w:lineRule="exact"/>
        <w:rPr>
          <w:rFonts w:ascii="Arial" w:eastAsia="??¨??" w:hAnsi="Arial" w:cs="Arial"/>
          <w:b/>
          <w:sz w:val="13"/>
          <w:szCs w:val="13"/>
        </w:rPr>
      </w:pPr>
      <w:r w:rsidRPr="00197C37">
        <w:rPr>
          <w:rFonts w:ascii="Arial" w:eastAsia="??¨??" w:hAnsi="Arial" w:cs="Arial"/>
          <w:sz w:val="13"/>
          <w:szCs w:val="13"/>
        </w:rPr>
        <w:t>Accuracy: 99.3% (95%CI*: 98.0%~99.9%).       *Confidence Intervals</w:t>
      </w:r>
    </w:p>
    <w:p w:rsidR="001E34A3" w:rsidRPr="00197C37" w:rsidRDefault="001E34A3" w:rsidP="005142D5">
      <w:pPr>
        <w:spacing w:line="136" w:lineRule="exact"/>
        <w:jc w:val="center"/>
        <w:rPr>
          <w:rFonts w:ascii="Arial" w:eastAsia="??¨??" w:hAnsi="Arial" w:cs="Arial"/>
          <w:b/>
          <w:sz w:val="13"/>
          <w:szCs w:val="13"/>
        </w:rPr>
      </w:pPr>
      <w:r w:rsidRPr="00197C37">
        <w:rPr>
          <w:rFonts w:ascii="Arial" w:eastAsia="??¨??" w:hAnsi="Arial" w:cs="Arial"/>
          <w:b/>
          <w:sz w:val="13"/>
          <w:szCs w:val="13"/>
        </w:rPr>
        <w:t>Sensitivity</w:t>
      </w:r>
    </w:p>
    <w:p w:rsidR="001E34A3" w:rsidRPr="00197C37" w:rsidRDefault="001E34A3" w:rsidP="005142D5">
      <w:pPr>
        <w:autoSpaceDE w:val="0"/>
        <w:autoSpaceDN w:val="0"/>
        <w:adjustRightInd w:val="0"/>
        <w:spacing w:line="136" w:lineRule="exact"/>
        <w:rPr>
          <w:rFonts w:ascii="Arial" w:eastAsia="SimSun" w:hAnsi="Arial" w:cs="Arial"/>
          <w:sz w:val="13"/>
          <w:szCs w:val="13"/>
        </w:rPr>
      </w:pPr>
      <w:r w:rsidRPr="00197C37">
        <w:rPr>
          <w:rFonts w:ascii="Arial" w:eastAsia="SimSun" w:hAnsi="Arial" w:cs="Arial"/>
          <w:sz w:val="13"/>
          <w:szCs w:val="13"/>
        </w:rPr>
        <w:t>The</w:t>
      </w:r>
      <w:r w:rsidR="00F5552D" w:rsidRPr="00197C37">
        <w:rPr>
          <w:rFonts w:ascii="Arial" w:eastAsia="??¨??" w:hAnsi="Arial" w:cs="Arial"/>
          <w:sz w:val="13"/>
          <w:szCs w:val="13"/>
        </w:rPr>
        <w:t xml:space="preserv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Pr="00197C37">
        <w:rPr>
          <w:rFonts w:ascii="Arial" w:eastAsia="SimSun" w:hAnsi="Arial" w:cs="Arial"/>
          <w:sz w:val="13"/>
          <w:szCs w:val="13"/>
        </w:rPr>
        <w:t>(Feces) can detect levels of Fecal Occult Blo</w:t>
      </w:r>
      <w:r w:rsidR="008411C3" w:rsidRPr="00197C37">
        <w:rPr>
          <w:rFonts w:ascii="Arial" w:eastAsia="SimSun" w:hAnsi="Arial" w:cs="Arial"/>
          <w:sz w:val="13"/>
          <w:szCs w:val="13"/>
        </w:rPr>
        <w:t>od as low as 50ng/ml and 40ng/ml human transferrin</w:t>
      </w:r>
      <w:r w:rsidRPr="00197C37">
        <w:rPr>
          <w:rFonts w:ascii="Arial" w:eastAsia="SimSun" w:hAnsi="Arial" w:cs="Arial"/>
          <w:sz w:val="13"/>
          <w:szCs w:val="13"/>
        </w:rPr>
        <w:t>.</w:t>
      </w:r>
    </w:p>
    <w:p w:rsidR="00C24232" w:rsidRPr="00197C37" w:rsidRDefault="00C24232" w:rsidP="005142D5">
      <w:pPr>
        <w:spacing w:line="136" w:lineRule="exact"/>
        <w:jc w:val="center"/>
        <w:rPr>
          <w:rFonts w:ascii="Arial" w:eastAsia="??¨??" w:hAnsi="Arial" w:cs="Arial"/>
          <w:b/>
          <w:sz w:val="13"/>
          <w:szCs w:val="13"/>
        </w:rPr>
      </w:pPr>
      <w:r w:rsidRPr="00197C37">
        <w:rPr>
          <w:rFonts w:ascii="Arial" w:eastAsia="??¨??" w:hAnsi="Arial" w:cs="Arial"/>
          <w:b/>
          <w:sz w:val="13"/>
          <w:szCs w:val="13"/>
        </w:rPr>
        <w:t>Precision</w:t>
      </w:r>
    </w:p>
    <w:p w:rsidR="00C24232" w:rsidRPr="00197C37" w:rsidRDefault="00C24232" w:rsidP="005142D5">
      <w:pPr>
        <w:spacing w:line="136" w:lineRule="exact"/>
        <w:jc w:val="center"/>
        <w:rPr>
          <w:rFonts w:ascii="Arial" w:eastAsia="??¨??" w:hAnsi="Arial" w:cs="Arial"/>
          <w:b/>
          <w:sz w:val="13"/>
          <w:szCs w:val="13"/>
        </w:rPr>
      </w:pPr>
      <w:r w:rsidRPr="00197C37">
        <w:rPr>
          <w:rFonts w:ascii="Arial" w:eastAsia="??¨??" w:hAnsi="Arial" w:cs="Arial"/>
          <w:b/>
          <w:sz w:val="13"/>
          <w:szCs w:val="13"/>
        </w:rPr>
        <w:t>Intra-Assay</w:t>
      </w:r>
    </w:p>
    <w:p w:rsidR="00C24232" w:rsidRPr="00197C37" w:rsidRDefault="00C24232" w:rsidP="005142D5">
      <w:pPr>
        <w:spacing w:line="136" w:lineRule="exact"/>
        <w:rPr>
          <w:rFonts w:ascii="Arial" w:eastAsia="SimSun" w:hAnsi="Arial" w:cs="Arial"/>
          <w:sz w:val="13"/>
          <w:szCs w:val="13"/>
        </w:rPr>
      </w:pPr>
      <w:r w:rsidRPr="00197C37">
        <w:rPr>
          <w:rFonts w:ascii="Arial" w:eastAsia="SimSun" w:hAnsi="Arial" w:cs="Arial"/>
          <w:sz w:val="13"/>
          <w:szCs w:val="13"/>
        </w:rPr>
        <w:t xml:space="preserve">Within-run precision has been determined by using 15 replicates of </w:t>
      </w:r>
      <w:r w:rsidR="00700DED" w:rsidRPr="00197C37">
        <w:rPr>
          <w:rFonts w:ascii="Arial" w:eastAsia="SimSun" w:hAnsi="Arial" w:cs="Arial"/>
          <w:sz w:val="13"/>
          <w:szCs w:val="13"/>
        </w:rPr>
        <w:t>three</w:t>
      </w:r>
      <w:r w:rsidRPr="00197C37">
        <w:rPr>
          <w:rFonts w:ascii="Arial" w:eastAsia="SimSun" w:hAnsi="Arial" w:cs="Arial"/>
          <w:sz w:val="13"/>
          <w:szCs w:val="13"/>
        </w:rPr>
        <w:t xml:space="preserve"> specimen</w:t>
      </w:r>
      <w:r w:rsidR="00700DED" w:rsidRPr="00197C37">
        <w:rPr>
          <w:rFonts w:ascii="Arial" w:eastAsia="SimSun" w:hAnsi="Arial" w:cs="Arial"/>
          <w:sz w:val="13"/>
          <w:szCs w:val="13"/>
        </w:rPr>
        <w:t xml:space="preserve">s: </w:t>
      </w:r>
      <w:r w:rsidR="00FB3E0E" w:rsidRPr="00197C37">
        <w:rPr>
          <w:rFonts w:ascii="Arial" w:eastAsia="SimSun" w:hAnsi="Arial" w:cs="Arial"/>
          <w:sz w:val="13"/>
          <w:szCs w:val="13"/>
        </w:rPr>
        <w:t>50</w:t>
      </w:r>
      <w:r w:rsidR="00700DED" w:rsidRPr="00197C37">
        <w:rPr>
          <w:rFonts w:ascii="Arial" w:eastAsia="SimSun" w:hAnsi="Arial" w:cs="Arial"/>
          <w:sz w:val="13"/>
          <w:szCs w:val="13"/>
        </w:rPr>
        <w:t>ng/ml,</w:t>
      </w:r>
      <w:r w:rsidR="00EF2A35" w:rsidRPr="00197C37">
        <w:rPr>
          <w:rFonts w:ascii="Arial" w:eastAsia="SimSun" w:hAnsi="Arial" w:cs="Arial"/>
          <w:sz w:val="13"/>
          <w:szCs w:val="13"/>
        </w:rPr>
        <w:t xml:space="preserve"> </w:t>
      </w:r>
      <w:r w:rsidR="00700DED" w:rsidRPr="00197C37">
        <w:rPr>
          <w:rFonts w:ascii="Arial" w:eastAsia="SimSun" w:hAnsi="Arial" w:cs="Arial"/>
          <w:sz w:val="13"/>
          <w:szCs w:val="13"/>
        </w:rPr>
        <w:t>100ng/ml and 10</w:t>
      </w:r>
      <w:r w:rsidR="00DC4A6E" w:rsidRPr="00197C37">
        <w:rPr>
          <w:rFonts w:ascii="Arial" w:eastAsia="SimSun" w:hAnsi="Arial" w:cs="Arial"/>
          <w:sz w:val="13"/>
          <w:szCs w:val="13"/>
        </w:rPr>
        <w:t>μ</w:t>
      </w:r>
      <w:r w:rsidR="00700DED" w:rsidRPr="00197C37">
        <w:rPr>
          <w:rFonts w:ascii="Arial" w:eastAsia="SimSun" w:hAnsi="Arial" w:cs="Arial"/>
          <w:sz w:val="13"/>
          <w:szCs w:val="13"/>
        </w:rPr>
        <w:t>g/ml</w:t>
      </w:r>
      <w:r w:rsidRPr="00197C37">
        <w:rPr>
          <w:rFonts w:ascii="Arial" w:eastAsia="SimSun" w:hAnsi="Arial" w:cs="Arial"/>
          <w:sz w:val="13"/>
          <w:szCs w:val="13"/>
        </w:rPr>
        <w:t xml:space="preserve"> </w:t>
      </w:r>
      <w:r w:rsidR="008411C3" w:rsidRPr="00197C37">
        <w:rPr>
          <w:rFonts w:ascii="Arial" w:eastAsia="SimSun" w:hAnsi="Arial" w:cs="Arial"/>
          <w:sz w:val="13"/>
          <w:szCs w:val="13"/>
        </w:rPr>
        <w:t xml:space="preserve">FOB </w:t>
      </w:r>
      <w:r w:rsidRPr="00197C37">
        <w:rPr>
          <w:rFonts w:ascii="Arial" w:eastAsia="SimSun" w:hAnsi="Arial" w:cs="Arial"/>
          <w:sz w:val="13"/>
          <w:szCs w:val="13"/>
        </w:rPr>
        <w:t>positive specimens. The specimens were correctly identified &gt;99% of the time.</w:t>
      </w:r>
    </w:p>
    <w:p w:rsidR="008411C3" w:rsidRPr="00197C37" w:rsidRDefault="008411C3" w:rsidP="005142D5">
      <w:pPr>
        <w:spacing w:line="136" w:lineRule="exact"/>
        <w:rPr>
          <w:rFonts w:ascii="Arial" w:eastAsia="??¨??" w:hAnsi="Arial" w:cs="Arial"/>
          <w:sz w:val="13"/>
          <w:szCs w:val="13"/>
        </w:rPr>
      </w:pPr>
      <w:r w:rsidRPr="00197C37">
        <w:rPr>
          <w:rFonts w:ascii="Arial" w:eastAsia="SimSun" w:hAnsi="Arial" w:cs="Arial"/>
          <w:sz w:val="13"/>
          <w:szCs w:val="13"/>
        </w:rPr>
        <w:t>Within-run precision has been determined by using 15 replicates of three specimens: 40ng/ml, 80ng/ml and 1μg/ml Transferrin positive specimens. The specimens were correctly identified &gt;99% of the time</w:t>
      </w:r>
    </w:p>
    <w:p w:rsidR="00C24232" w:rsidRPr="00197C37" w:rsidRDefault="00C24232" w:rsidP="005142D5">
      <w:pPr>
        <w:spacing w:line="136" w:lineRule="exact"/>
        <w:jc w:val="center"/>
        <w:rPr>
          <w:rFonts w:ascii="Arial" w:eastAsia="??¨??" w:hAnsi="Arial" w:cs="Arial"/>
          <w:b/>
          <w:sz w:val="13"/>
          <w:szCs w:val="13"/>
        </w:rPr>
      </w:pPr>
      <w:r w:rsidRPr="00197C37">
        <w:rPr>
          <w:rFonts w:ascii="Arial" w:eastAsia="??¨??" w:hAnsi="Arial" w:cs="Arial"/>
          <w:b/>
          <w:sz w:val="13"/>
          <w:szCs w:val="13"/>
        </w:rPr>
        <w:t>Inter-Assay</w:t>
      </w:r>
    </w:p>
    <w:p w:rsidR="00C24232" w:rsidRPr="00197C37" w:rsidRDefault="00C24232" w:rsidP="005142D5">
      <w:pPr>
        <w:spacing w:line="136" w:lineRule="exact"/>
        <w:rPr>
          <w:rFonts w:ascii="Arial" w:eastAsia="??¨??" w:hAnsi="Arial" w:cs="Arial"/>
          <w:sz w:val="13"/>
          <w:szCs w:val="13"/>
        </w:rPr>
      </w:pPr>
      <w:r w:rsidRPr="00197C37">
        <w:rPr>
          <w:rFonts w:ascii="Arial" w:eastAsia="??¨??" w:hAnsi="Arial" w:cs="Arial"/>
          <w:sz w:val="13"/>
          <w:szCs w:val="13"/>
        </w:rPr>
        <w:t xml:space="preserve">Between-run precision has been determined by 15 independent assays on the same </w:t>
      </w:r>
      <w:r w:rsidR="008411C3" w:rsidRPr="00197C37">
        <w:rPr>
          <w:rFonts w:ascii="Arial" w:eastAsia="??¨??" w:hAnsi="Arial" w:cs="Arial"/>
          <w:sz w:val="13"/>
          <w:szCs w:val="13"/>
        </w:rPr>
        <w:t>6</w:t>
      </w:r>
      <w:r w:rsidRPr="00197C37">
        <w:rPr>
          <w:rFonts w:ascii="Arial" w:eastAsia="??¨??" w:hAnsi="Arial" w:cs="Arial"/>
          <w:sz w:val="13"/>
          <w:szCs w:val="13"/>
        </w:rPr>
        <w:t xml:space="preserve"> specimens: </w:t>
      </w:r>
      <w:r w:rsidR="00FB3E0E" w:rsidRPr="00197C37">
        <w:rPr>
          <w:rFonts w:ascii="Arial" w:eastAsia="SimSun" w:hAnsi="Arial" w:cs="Arial"/>
          <w:sz w:val="13"/>
          <w:szCs w:val="13"/>
        </w:rPr>
        <w:t>50</w:t>
      </w:r>
      <w:r w:rsidR="00EF2A35" w:rsidRPr="00197C37">
        <w:rPr>
          <w:rFonts w:ascii="Arial" w:eastAsia="SimSun" w:hAnsi="Arial" w:cs="Arial"/>
          <w:sz w:val="13"/>
          <w:szCs w:val="13"/>
        </w:rPr>
        <w:t>ng/ml</w:t>
      </w:r>
      <w:r w:rsidR="00D8256D" w:rsidRPr="00197C37">
        <w:rPr>
          <w:rFonts w:ascii="Arial" w:eastAsia="SimSun" w:hAnsi="Arial" w:cs="Arial"/>
          <w:sz w:val="13"/>
          <w:szCs w:val="13"/>
        </w:rPr>
        <w:t xml:space="preserve"> hemoglobin</w:t>
      </w:r>
      <w:r w:rsidRPr="00197C37">
        <w:rPr>
          <w:rFonts w:ascii="Arial" w:eastAsia="SimSun" w:hAnsi="Arial" w:cs="Arial"/>
          <w:sz w:val="13"/>
          <w:szCs w:val="13"/>
        </w:rPr>
        <w:t xml:space="preserve">, </w:t>
      </w:r>
      <w:r w:rsidR="00EF2A35" w:rsidRPr="00197C37">
        <w:rPr>
          <w:rFonts w:ascii="Arial" w:eastAsia="SimSun" w:hAnsi="Arial" w:cs="Arial"/>
          <w:sz w:val="13"/>
          <w:szCs w:val="13"/>
        </w:rPr>
        <w:t xml:space="preserve">100ng/ml </w:t>
      </w:r>
      <w:r w:rsidR="00D8256D" w:rsidRPr="00197C37">
        <w:rPr>
          <w:rFonts w:ascii="Arial" w:eastAsia="SimSun" w:hAnsi="Arial" w:cs="Arial"/>
          <w:sz w:val="13"/>
          <w:szCs w:val="13"/>
        </w:rPr>
        <w:t xml:space="preserve">hemoglobin, </w:t>
      </w:r>
      <w:r w:rsidR="00EF2A35" w:rsidRPr="00197C37">
        <w:rPr>
          <w:rFonts w:ascii="Arial" w:eastAsia="SimSun" w:hAnsi="Arial" w:cs="Arial"/>
          <w:sz w:val="13"/>
          <w:szCs w:val="13"/>
        </w:rPr>
        <w:t>10</w:t>
      </w:r>
      <w:r w:rsidR="00DC4A6E" w:rsidRPr="00197C37">
        <w:rPr>
          <w:rFonts w:ascii="Arial" w:eastAsia="SimSun" w:hAnsi="Arial" w:cs="Arial"/>
          <w:sz w:val="13"/>
          <w:szCs w:val="13"/>
        </w:rPr>
        <w:t>μ</w:t>
      </w:r>
      <w:r w:rsidR="00D8256D" w:rsidRPr="00197C37">
        <w:rPr>
          <w:rFonts w:ascii="Arial" w:eastAsia="SimSun" w:hAnsi="Arial" w:cs="Arial"/>
          <w:sz w:val="13"/>
          <w:szCs w:val="13"/>
        </w:rPr>
        <w:t xml:space="preserve">g/ml hemoglobin, 40ng/ml </w:t>
      </w:r>
      <w:r w:rsidR="00CD7C3D" w:rsidRPr="00197C37">
        <w:rPr>
          <w:rFonts w:ascii="Arial" w:eastAsia="SimSun" w:hAnsi="Arial" w:cs="Arial"/>
          <w:sz w:val="13"/>
          <w:szCs w:val="13"/>
        </w:rPr>
        <w:t>transferrin</w:t>
      </w:r>
      <w:r w:rsidR="00D8256D" w:rsidRPr="00197C37">
        <w:rPr>
          <w:rFonts w:ascii="Arial" w:eastAsia="SimSun" w:hAnsi="Arial" w:cs="Arial"/>
          <w:sz w:val="13"/>
          <w:szCs w:val="13"/>
        </w:rPr>
        <w:t xml:space="preserve">, 80ng/ml </w:t>
      </w:r>
      <w:r w:rsidR="00CD7C3D" w:rsidRPr="00197C37">
        <w:rPr>
          <w:rFonts w:ascii="Arial" w:eastAsia="SimSun" w:hAnsi="Arial" w:cs="Arial"/>
          <w:sz w:val="13"/>
          <w:szCs w:val="13"/>
        </w:rPr>
        <w:t>transferrin</w:t>
      </w:r>
      <w:r w:rsidR="00D8256D" w:rsidRPr="00197C37">
        <w:rPr>
          <w:rFonts w:ascii="Arial" w:eastAsia="SimSun" w:hAnsi="Arial" w:cs="Arial"/>
          <w:sz w:val="13"/>
          <w:szCs w:val="13"/>
        </w:rPr>
        <w:t xml:space="preserve"> and 1ug/ml </w:t>
      </w:r>
      <w:r w:rsidR="00CD7C3D" w:rsidRPr="00197C37">
        <w:rPr>
          <w:rFonts w:ascii="Arial" w:eastAsia="SimSun" w:hAnsi="Arial" w:cs="Arial"/>
          <w:sz w:val="13"/>
          <w:szCs w:val="13"/>
        </w:rPr>
        <w:t>transferrin</w:t>
      </w:r>
      <w:r w:rsidR="00D8256D" w:rsidRPr="00197C37">
        <w:rPr>
          <w:rFonts w:ascii="Arial" w:eastAsia="SimSun" w:hAnsi="Arial" w:cs="Arial"/>
          <w:sz w:val="13"/>
          <w:szCs w:val="13"/>
        </w:rPr>
        <w:t xml:space="preserve"> standard sample.</w:t>
      </w:r>
      <w:r w:rsidRPr="00197C37">
        <w:rPr>
          <w:rFonts w:ascii="Arial" w:eastAsia="??¨??" w:hAnsi="Arial" w:cs="Arial"/>
          <w:sz w:val="13"/>
          <w:szCs w:val="13"/>
        </w:rPr>
        <w:t xml:space="preserve"> Three different lots of the</w:t>
      </w:r>
      <w:r w:rsidR="00EF2A35" w:rsidRPr="00197C37">
        <w:rPr>
          <w:rFonts w:ascii="Arial" w:eastAsia="??¨??" w:hAnsi="Arial" w:cs="Arial"/>
          <w:sz w:val="13"/>
          <w:szCs w:val="13"/>
        </w:rPr>
        <w:t xml:space="preserve">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Combo</w:t>
      </w:r>
      <w:r w:rsidR="00043283" w:rsidRPr="00197C37">
        <w:rPr>
          <w:rFonts w:ascii="Arial" w:eastAsia="??¨??" w:hAnsi="Arial" w:cs="Arial"/>
          <w:sz w:val="13"/>
          <w:szCs w:val="13"/>
        </w:rPr>
        <w:t xml:space="preserve"> </w:t>
      </w:r>
      <w:r w:rsidR="00C95155" w:rsidRPr="00197C37">
        <w:rPr>
          <w:rFonts w:ascii="Arial" w:eastAsia="??¨??" w:hAnsi="Arial" w:cs="Arial"/>
          <w:sz w:val="13"/>
          <w:szCs w:val="13"/>
        </w:rPr>
        <w:t>(Feces)</w:t>
      </w:r>
      <w:r w:rsidRPr="00197C37">
        <w:rPr>
          <w:rFonts w:ascii="Arial" w:eastAsia="??¨??" w:hAnsi="Arial" w:cs="Arial"/>
          <w:sz w:val="13"/>
          <w:szCs w:val="13"/>
        </w:rPr>
        <w:t xml:space="preserve"> have been tested using these specimens. The specimens were correctly identified &gt;99% of the time.</w:t>
      </w:r>
    </w:p>
    <w:p w:rsidR="00C24232" w:rsidRPr="00197C37" w:rsidRDefault="00C24232" w:rsidP="005142D5">
      <w:pPr>
        <w:spacing w:line="136" w:lineRule="exact"/>
        <w:jc w:val="center"/>
        <w:rPr>
          <w:rFonts w:ascii="Arial" w:eastAsia="??¨??" w:hAnsi="Arial" w:cs="Arial"/>
          <w:b/>
          <w:sz w:val="13"/>
          <w:szCs w:val="13"/>
        </w:rPr>
      </w:pPr>
      <w:r w:rsidRPr="00197C37">
        <w:rPr>
          <w:rFonts w:ascii="Arial" w:eastAsia="??¨??" w:hAnsi="Arial" w:cs="Arial"/>
          <w:b/>
          <w:sz w:val="13"/>
          <w:szCs w:val="13"/>
        </w:rPr>
        <w:t>Cross-reactivity</w:t>
      </w:r>
    </w:p>
    <w:p w:rsidR="005C42F5" w:rsidRPr="00197C37" w:rsidRDefault="00D8256D" w:rsidP="005142D5">
      <w:pPr>
        <w:autoSpaceDE w:val="0"/>
        <w:autoSpaceDN w:val="0"/>
        <w:adjustRightInd w:val="0"/>
        <w:spacing w:line="136" w:lineRule="exact"/>
        <w:rPr>
          <w:rFonts w:ascii="Arial" w:eastAsia="SimSun" w:hAnsi="Arial" w:cs="Arial"/>
          <w:sz w:val="13"/>
          <w:szCs w:val="13"/>
        </w:rPr>
      </w:pPr>
      <w:r w:rsidRPr="00197C37">
        <w:rPr>
          <w:rFonts w:ascii="Arial" w:eastAsia="SimSun" w:hAnsi="Arial" w:cs="Arial"/>
          <w:sz w:val="13"/>
          <w:szCs w:val="13"/>
        </w:rPr>
        <w:t xml:space="preserve">It was performed an evaluation to determine the cross reactivity and interferences of </w:t>
      </w:r>
      <w:proofErr w:type="spellStart"/>
      <w:r w:rsidR="00043283">
        <w:rPr>
          <w:rFonts w:ascii="Arial" w:eastAsia="??¨??" w:hAnsi="Arial" w:cs="Arial"/>
          <w:sz w:val="13"/>
          <w:szCs w:val="13"/>
        </w:rPr>
        <w:t>TruQuick</w:t>
      </w:r>
      <w:proofErr w:type="spellEnd"/>
      <w:r w:rsidR="00043283">
        <w:rPr>
          <w:rFonts w:ascii="Arial" w:eastAsia="??¨??" w:hAnsi="Arial" w:cs="Arial"/>
          <w:sz w:val="13"/>
          <w:szCs w:val="13"/>
        </w:rPr>
        <w:t xml:space="preserve"> </w:t>
      </w:r>
      <w:r w:rsidR="00043283" w:rsidRPr="00197C37">
        <w:rPr>
          <w:rFonts w:ascii="Arial" w:eastAsia="??¨??" w:hAnsi="Arial" w:cs="Arial"/>
          <w:sz w:val="13"/>
          <w:szCs w:val="13"/>
        </w:rPr>
        <w:t>Transferrin/FOB</w:t>
      </w:r>
      <w:r w:rsidR="00043283">
        <w:rPr>
          <w:rFonts w:ascii="Arial" w:eastAsia="??¨??" w:hAnsi="Arial" w:cs="Arial"/>
          <w:sz w:val="13"/>
          <w:szCs w:val="13"/>
        </w:rPr>
        <w:t xml:space="preserve"> </w:t>
      </w:r>
      <w:proofErr w:type="gramStart"/>
      <w:r w:rsidR="00043283">
        <w:rPr>
          <w:rFonts w:ascii="Arial" w:eastAsia="??¨??" w:hAnsi="Arial" w:cs="Arial"/>
          <w:sz w:val="13"/>
          <w:szCs w:val="13"/>
        </w:rPr>
        <w:t>Combo</w:t>
      </w:r>
      <w:r w:rsidR="00043283" w:rsidRPr="00197C37">
        <w:rPr>
          <w:rFonts w:ascii="Arial" w:eastAsia="??¨??" w:hAnsi="Arial" w:cs="Arial"/>
          <w:sz w:val="13"/>
          <w:szCs w:val="13"/>
        </w:rPr>
        <w:t xml:space="preserve"> </w:t>
      </w:r>
      <w:r w:rsidRPr="00197C37">
        <w:rPr>
          <w:rFonts w:ascii="Arial" w:eastAsia="SimSun" w:hAnsi="Arial" w:cs="Arial"/>
          <w:sz w:val="13"/>
          <w:szCs w:val="13"/>
        </w:rPr>
        <w:t>.</w:t>
      </w:r>
      <w:proofErr w:type="gramEnd"/>
      <w:r w:rsidRPr="00197C37">
        <w:rPr>
          <w:rFonts w:ascii="Arial" w:eastAsia="SimSun" w:hAnsi="Arial" w:cs="Arial"/>
          <w:sz w:val="13"/>
          <w:szCs w:val="13"/>
        </w:rPr>
        <w:t xml:space="preserve"> There is not cross reactivity with common gastrointestinal pathogens, other organisms and substances occasionally present in feces</w:t>
      </w:r>
      <w:r w:rsidR="008A186E" w:rsidRPr="00197C37">
        <w:rPr>
          <w:rFonts w:ascii="Arial" w:eastAsia="SimSun" w:hAnsi="Arial" w:cs="Arial"/>
          <w:sz w:val="13"/>
          <w:szCs w:val="13"/>
        </w:rPr>
        <w:t>.</w:t>
      </w:r>
    </w:p>
    <w:p w:rsidR="002B20B3" w:rsidRPr="00197C37" w:rsidRDefault="002B20B3" w:rsidP="005142D5">
      <w:pPr>
        <w:pStyle w:val="Heading9"/>
        <w:spacing w:line="136" w:lineRule="exact"/>
        <w:jc w:val="both"/>
        <w:rPr>
          <w:rFonts w:ascii="Arial" w:hAnsi="Arial" w:cs="Arial"/>
          <w:b/>
          <w:sz w:val="13"/>
          <w:szCs w:val="13"/>
        </w:rPr>
      </w:pPr>
      <w:r w:rsidRPr="00197C37">
        <w:rPr>
          <w:rFonts w:ascii="Arial" w:hAnsi="Arial" w:cs="Arial"/>
          <w:b/>
          <w:sz w:val="13"/>
          <w:szCs w:val="13"/>
        </w:rPr>
        <w:t>【</w:t>
      </w:r>
      <w:r w:rsidRPr="00197C37">
        <w:rPr>
          <w:rFonts w:ascii="Arial" w:hAnsi="Arial" w:cs="Arial"/>
          <w:b/>
          <w:sz w:val="13"/>
          <w:szCs w:val="13"/>
        </w:rPr>
        <w:t>BIBLIOGRAPHY</w:t>
      </w:r>
      <w:r w:rsidRPr="00197C37">
        <w:rPr>
          <w:rFonts w:ascii="Arial" w:hAnsi="Arial" w:cs="Arial"/>
          <w:b/>
          <w:sz w:val="13"/>
          <w:szCs w:val="13"/>
        </w:rPr>
        <w:t>】</w:t>
      </w:r>
    </w:p>
    <w:p w:rsidR="00D8256D" w:rsidRPr="00197C37" w:rsidRDefault="00D8256D" w:rsidP="005142D5">
      <w:pPr>
        <w:pStyle w:val="ListParagraph"/>
        <w:widowControl/>
        <w:numPr>
          <w:ilvl w:val="0"/>
          <w:numId w:val="24"/>
        </w:numPr>
        <w:spacing w:line="136" w:lineRule="exact"/>
        <w:ind w:left="142" w:firstLineChars="0" w:hanging="142"/>
        <w:rPr>
          <w:rFonts w:ascii="Arial" w:eastAsia="SimSun" w:hAnsi="Arial" w:cs="Arial"/>
          <w:color w:val="000000"/>
          <w:sz w:val="13"/>
          <w:szCs w:val="13"/>
        </w:rPr>
      </w:pPr>
      <w:r w:rsidRPr="00197C37">
        <w:rPr>
          <w:rFonts w:ascii="Arial" w:eastAsia="SimSun" w:hAnsi="Arial" w:cs="Arial"/>
          <w:color w:val="000000"/>
          <w:sz w:val="13"/>
          <w:szCs w:val="13"/>
        </w:rPr>
        <w:t xml:space="preserve">WALKER C.W., "Fecal occult blood tests reduce colorectal cancer mortality.", Am Fam Physician. 2007 Jun 1;75(11):1652-3. </w:t>
      </w:r>
    </w:p>
    <w:p w:rsidR="00D8256D" w:rsidRPr="00197C37" w:rsidRDefault="00D8256D" w:rsidP="005142D5">
      <w:pPr>
        <w:pStyle w:val="ListParagraph"/>
        <w:widowControl/>
        <w:numPr>
          <w:ilvl w:val="0"/>
          <w:numId w:val="24"/>
        </w:numPr>
        <w:spacing w:line="136" w:lineRule="exact"/>
        <w:ind w:left="142" w:firstLineChars="0" w:hanging="142"/>
        <w:rPr>
          <w:rFonts w:ascii="Arial" w:eastAsia="SimSun" w:hAnsi="Arial" w:cs="Arial"/>
          <w:color w:val="000000"/>
          <w:sz w:val="13"/>
          <w:szCs w:val="13"/>
        </w:rPr>
      </w:pPr>
      <w:r w:rsidRPr="00197C37">
        <w:rPr>
          <w:rFonts w:ascii="Arial" w:eastAsia="SimSun" w:hAnsi="Arial" w:cs="Arial"/>
          <w:color w:val="000000"/>
          <w:sz w:val="13"/>
          <w:szCs w:val="13"/>
        </w:rPr>
        <w:t xml:space="preserve">CHIEN-HUA CHIANG, et al. «A comparative study of three fecal occult blood tests in upper </w:t>
      </w:r>
      <w:r w:rsidR="00A04268" w:rsidRPr="00197C37">
        <w:rPr>
          <w:rFonts w:ascii="Arial" w:eastAsia="SimSun" w:hAnsi="Arial" w:cs="Arial"/>
          <w:color w:val="000000"/>
          <w:sz w:val="13"/>
          <w:szCs w:val="13"/>
        </w:rPr>
        <w:t>gastrointestinal</w:t>
      </w:r>
      <w:r w:rsidRPr="00197C37">
        <w:rPr>
          <w:rFonts w:ascii="Arial" w:eastAsia="SimSun" w:hAnsi="Arial" w:cs="Arial"/>
          <w:color w:val="000000"/>
          <w:sz w:val="13"/>
          <w:szCs w:val="13"/>
        </w:rPr>
        <w:t xml:space="preserve"> bleeding»; Kaohsiung J. Med. </w:t>
      </w:r>
      <w:proofErr w:type="spellStart"/>
      <w:r w:rsidRPr="00197C37">
        <w:rPr>
          <w:rFonts w:ascii="Arial" w:eastAsia="SimSun" w:hAnsi="Arial" w:cs="Arial"/>
          <w:color w:val="000000"/>
          <w:sz w:val="13"/>
          <w:szCs w:val="13"/>
        </w:rPr>
        <w:t>Sci</w:t>
      </w:r>
      <w:proofErr w:type="spellEnd"/>
      <w:r w:rsidRPr="00197C37">
        <w:rPr>
          <w:rFonts w:ascii="Arial" w:eastAsia="SimSun" w:hAnsi="Arial" w:cs="Arial"/>
          <w:color w:val="000000"/>
          <w:sz w:val="13"/>
          <w:szCs w:val="13"/>
        </w:rPr>
        <w:t xml:space="preserve"> May 2006, Vol 22, No 5: 223-228 </w:t>
      </w:r>
    </w:p>
    <w:p w:rsidR="00D8256D" w:rsidRPr="00197C37" w:rsidRDefault="00D8256D" w:rsidP="005142D5">
      <w:pPr>
        <w:pStyle w:val="ListParagraph"/>
        <w:widowControl/>
        <w:numPr>
          <w:ilvl w:val="0"/>
          <w:numId w:val="24"/>
        </w:numPr>
        <w:spacing w:line="136" w:lineRule="exact"/>
        <w:ind w:left="142" w:firstLineChars="0" w:hanging="142"/>
        <w:rPr>
          <w:rFonts w:ascii="Arial" w:eastAsia="SimSun" w:hAnsi="Arial" w:cs="Arial"/>
          <w:color w:val="000000"/>
          <w:sz w:val="13"/>
          <w:szCs w:val="13"/>
        </w:rPr>
      </w:pPr>
      <w:r w:rsidRPr="00197C37">
        <w:rPr>
          <w:rFonts w:ascii="Arial" w:eastAsia="SimSun" w:hAnsi="Arial" w:cs="Arial"/>
          <w:color w:val="000000"/>
          <w:sz w:val="13"/>
          <w:szCs w:val="13"/>
        </w:rPr>
        <w:t>HIROFUMI MIYOSHI, et al. «Accuracy of Detection of Colorectal Neoplasia using an Immunochemical Occult Blood Test in Symptomatic Referred Patients: Comparison of Retrospective and Prospective Studies. Internal Medicine Sept. 2000 Vol. 39, No. 9: 701-706</w:t>
      </w:r>
    </w:p>
    <w:tbl>
      <w:tblPr>
        <w:tblW w:w="5120" w:type="dxa"/>
        <w:tblCellMar>
          <w:left w:w="0" w:type="dxa"/>
          <w:right w:w="0" w:type="dxa"/>
        </w:tblCellMar>
        <w:tblLook w:val="04A0" w:firstRow="1" w:lastRow="0" w:firstColumn="1" w:lastColumn="0" w:noHBand="0" w:noVBand="1"/>
      </w:tblPr>
      <w:tblGrid>
        <w:gridCol w:w="538"/>
        <w:gridCol w:w="1417"/>
        <w:gridCol w:w="111"/>
        <w:gridCol w:w="506"/>
        <w:gridCol w:w="680"/>
        <w:gridCol w:w="111"/>
        <w:gridCol w:w="624"/>
        <w:gridCol w:w="1103"/>
        <w:gridCol w:w="30"/>
      </w:tblGrid>
      <w:tr w:rsidR="005142D5" w:rsidTr="00835D8E">
        <w:trPr>
          <w:gridAfter w:val="1"/>
          <w:wAfter w:w="30" w:type="dxa"/>
          <w:trHeight w:val="20"/>
        </w:trPr>
        <w:tc>
          <w:tcPr>
            <w:tcW w:w="5090" w:type="dxa"/>
            <w:gridSpan w:val="8"/>
            <w:hideMark/>
          </w:tcPr>
          <w:p w:rsidR="005142D5" w:rsidRPr="007B4D70" w:rsidRDefault="005142D5" w:rsidP="00835D8E">
            <w:pPr>
              <w:spacing w:line="160" w:lineRule="exact"/>
              <w:jc w:val="center"/>
              <w:rPr>
                <w:rFonts w:ascii="Arial" w:hAnsi="Arial" w:cs="Arial"/>
                <w:b/>
                <w:color w:val="000000"/>
                <w:kern w:val="2"/>
                <w:sz w:val="13"/>
                <w:szCs w:val="13"/>
              </w:rPr>
            </w:pPr>
            <w:r>
              <w:rPr>
                <w:rFonts w:ascii="Arial" w:hAnsi="Arial" w:cs="Arial"/>
                <w:b/>
                <w:sz w:val="13"/>
                <w:szCs w:val="13"/>
              </w:rPr>
              <w:t>Index of Symbols</w:t>
            </w:r>
          </w:p>
        </w:tc>
      </w:tr>
      <w:tr w:rsidR="005142D5" w:rsidTr="00835D8E">
        <w:trPr>
          <w:trHeight w:val="20"/>
        </w:trPr>
        <w:tc>
          <w:tcPr>
            <w:tcW w:w="538"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40" w:lineRule="exact"/>
              <w:rPr>
                <w:rFonts w:ascii="Arial" w:hAnsi="Arial" w:cs="Arial"/>
                <w:color w:val="000000"/>
                <w:kern w:val="2"/>
                <w:sz w:val="13"/>
                <w:szCs w:val="13"/>
              </w:rPr>
            </w:pPr>
            <w:r>
              <w:rPr>
                <w:noProof/>
                <w:lang w:eastAsia="en-US"/>
              </w:rPr>
              <w:drawing>
                <wp:anchor distT="0" distB="0" distL="114300" distR="114300" simplePos="0" relativeHeight="251659776" behindDoc="0" locked="0" layoutInCell="1" allowOverlap="1">
                  <wp:simplePos x="0" y="0"/>
                  <wp:positionH relativeFrom="margin">
                    <wp:posOffset>86360</wp:posOffset>
                  </wp:positionH>
                  <wp:positionV relativeFrom="margin">
                    <wp:posOffset>21590</wp:posOffset>
                  </wp:positionV>
                  <wp:extent cx="146050" cy="143510"/>
                  <wp:effectExtent l="0" t="0" r="6350" b="8890"/>
                  <wp:wrapNone/>
                  <wp:docPr id="1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 cy="143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40" w:lineRule="exact"/>
              <w:jc w:val="center"/>
              <w:rPr>
                <w:rFonts w:ascii="Arial" w:hAnsi="Arial" w:cs="Arial"/>
                <w:color w:val="000000"/>
                <w:kern w:val="2"/>
                <w:sz w:val="13"/>
                <w:szCs w:val="13"/>
              </w:rPr>
            </w:pPr>
            <w:r>
              <w:rPr>
                <w:rFonts w:ascii="Arial" w:eastAsia="??¨??" w:hAnsi="Arial" w:cs="Arial"/>
                <w:sz w:val="13"/>
                <w:szCs w:val="13"/>
              </w:rPr>
              <w:t>Attention, see instructions for use</w:t>
            </w:r>
          </w:p>
        </w:tc>
        <w:tc>
          <w:tcPr>
            <w:tcW w:w="111" w:type="dxa"/>
            <w:tcBorders>
              <w:top w:val="nil"/>
              <w:left w:val="single" w:sz="4" w:space="0" w:color="auto"/>
              <w:bottom w:val="nil"/>
              <w:right w:val="single" w:sz="4" w:space="0" w:color="auto"/>
            </w:tcBorders>
          </w:tcPr>
          <w:p w:rsidR="005142D5" w:rsidRPr="007B4D70" w:rsidRDefault="005142D5" w:rsidP="00835D8E">
            <w:pPr>
              <w:spacing w:line="140" w:lineRule="exact"/>
              <w:rPr>
                <w:rFonts w:ascii="Arial" w:hAnsi="Arial" w:cs="Arial"/>
                <w:color w:val="000000"/>
                <w:kern w:val="2"/>
                <w:sz w:val="13"/>
                <w:szCs w:val="13"/>
              </w:rPr>
            </w:pPr>
          </w:p>
        </w:tc>
        <w:tc>
          <w:tcPr>
            <w:tcW w:w="506"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40" w:lineRule="exact"/>
              <w:rPr>
                <w:rFonts w:ascii="Arial" w:hAnsi="Arial" w:cs="Arial"/>
                <w:color w:val="000000"/>
                <w:kern w:val="2"/>
                <w:sz w:val="13"/>
                <w:szCs w:val="13"/>
              </w:rPr>
            </w:pPr>
            <w:r>
              <w:rPr>
                <w:noProof/>
                <w:lang w:eastAsia="en-US"/>
              </w:rPr>
              <w:drawing>
                <wp:anchor distT="0" distB="0" distL="114300" distR="114300" simplePos="0" relativeHeight="251656704" behindDoc="0" locked="0" layoutInCell="1" allowOverlap="1">
                  <wp:simplePos x="0" y="0"/>
                  <wp:positionH relativeFrom="margin">
                    <wp:posOffset>53340</wp:posOffset>
                  </wp:positionH>
                  <wp:positionV relativeFrom="margin">
                    <wp:posOffset>13335</wp:posOffset>
                  </wp:positionV>
                  <wp:extent cx="179705" cy="152400"/>
                  <wp:effectExtent l="0" t="0" r="0" b="0"/>
                  <wp:wrapNone/>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40" w:lineRule="exact"/>
              <w:jc w:val="center"/>
              <w:rPr>
                <w:rFonts w:ascii="Arial" w:hAnsi="Arial" w:cs="Arial"/>
                <w:color w:val="000000"/>
                <w:kern w:val="2"/>
                <w:sz w:val="13"/>
                <w:szCs w:val="13"/>
              </w:rPr>
            </w:pPr>
            <w:r>
              <w:rPr>
                <w:rFonts w:ascii="Arial" w:eastAsia="??¨??" w:hAnsi="Arial" w:cs="Arial"/>
                <w:sz w:val="13"/>
                <w:szCs w:val="13"/>
              </w:rPr>
              <w:t>Tests per kit</w:t>
            </w:r>
          </w:p>
        </w:tc>
        <w:tc>
          <w:tcPr>
            <w:tcW w:w="111" w:type="dxa"/>
            <w:tcBorders>
              <w:top w:val="nil"/>
              <w:left w:val="single" w:sz="4" w:space="0" w:color="auto"/>
              <w:bottom w:val="nil"/>
              <w:right w:val="single" w:sz="4" w:space="0" w:color="auto"/>
            </w:tcBorders>
          </w:tcPr>
          <w:p w:rsidR="005142D5" w:rsidRPr="007B4D70" w:rsidRDefault="005142D5" w:rsidP="00835D8E">
            <w:pPr>
              <w:spacing w:line="140" w:lineRule="exact"/>
              <w:rPr>
                <w:rFonts w:ascii="Arial" w:hAnsi="Arial" w:cs="Arial"/>
                <w:color w:val="000000"/>
                <w:kern w:val="2"/>
                <w:sz w:val="13"/>
                <w:szCs w:val="13"/>
              </w:rPr>
            </w:pPr>
          </w:p>
        </w:tc>
        <w:tc>
          <w:tcPr>
            <w:tcW w:w="624"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40" w:lineRule="exact"/>
              <w:rPr>
                <w:rFonts w:ascii="Arial" w:hAnsi="Arial" w:cs="Arial"/>
                <w:color w:val="000000"/>
                <w:kern w:val="2"/>
                <w:sz w:val="13"/>
                <w:szCs w:val="13"/>
              </w:rPr>
            </w:pPr>
            <w:r>
              <w:rPr>
                <w:noProof/>
                <w:lang w:eastAsia="en-US"/>
              </w:rPr>
              <w:drawing>
                <wp:anchor distT="0" distB="0" distL="114300" distR="114300" simplePos="0" relativeHeight="251652608" behindDoc="0" locked="0" layoutInCell="1" allowOverlap="1">
                  <wp:simplePos x="0" y="0"/>
                  <wp:positionH relativeFrom="margin">
                    <wp:posOffset>39370</wp:posOffset>
                  </wp:positionH>
                  <wp:positionV relativeFrom="margin">
                    <wp:posOffset>40005</wp:posOffset>
                  </wp:positionV>
                  <wp:extent cx="308610" cy="78740"/>
                  <wp:effectExtent l="0" t="0" r="0" b="0"/>
                  <wp:wrapNone/>
                  <wp:docPr id="1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 cy="78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40" w:lineRule="exact"/>
              <w:jc w:val="center"/>
              <w:rPr>
                <w:rFonts w:ascii="Arial" w:hAnsi="Arial" w:cs="Arial"/>
                <w:color w:val="000000"/>
                <w:kern w:val="2"/>
                <w:sz w:val="13"/>
                <w:szCs w:val="13"/>
              </w:rPr>
            </w:pPr>
            <w:r>
              <w:rPr>
                <w:rFonts w:ascii="Arial" w:eastAsia="??¨??" w:hAnsi="Arial" w:cs="Arial"/>
                <w:sz w:val="13"/>
                <w:szCs w:val="13"/>
              </w:rPr>
              <w:t>Authorized Representative</w:t>
            </w:r>
          </w:p>
        </w:tc>
      </w:tr>
      <w:tr w:rsidR="005142D5" w:rsidTr="00835D8E">
        <w:trPr>
          <w:trHeight w:val="20"/>
        </w:trPr>
        <w:tc>
          <w:tcPr>
            <w:tcW w:w="538"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60" w:lineRule="exact"/>
              <w:rPr>
                <w:rFonts w:ascii="Arial" w:hAnsi="Arial" w:cs="Arial"/>
                <w:color w:val="000000"/>
                <w:kern w:val="2"/>
                <w:sz w:val="13"/>
                <w:szCs w:val="13"/>
              </w:rPr>
            </w:pPr>
            <w:r>
              <w:rPr>
                <w:noProof/>
                <w:lang w:eastAsia="en-US"/>
              </w:rPr>
              <w:drawing>
                <wp:anchor distT="0" distB="0" distL="114300" distR="114300" simplePos="0" relativeHeight="251658752" behindDoc="0" locked="0" layoutInCell="1" allowOverlap="1">
                  <wp:simplePos x="0" y="0"/>
                  <wp:positionH relativeFrom="margin">
                    <wp:posOffset>40005</wp:posOffset>
                  </wp:positionH>
                  <wp:positionV relativeFrom="margin">
                    <wp:posOffset>29210</wp:posOffset>
                  </wp:positionV>
                  <wp:extent cx="234950" cy="127000"/>
                  <wp:effectExtent l="0" t="0" r="0" b="6350"/>
                  <wp:wrapNone/>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950" cy="12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5142D5" w:rsidRDefault="005142D5" w:rsidP="00835D8E">
            <w:pPr>
              <w:spacing w:line="160" w:lineRule="exact"/>
              <w:jc w:val="center"/>
              <w:rPr>
                <w:rFonts w:ascii="Arial" w:eastAsia="??¨??" w:hAnsi="Arial" w:cs="Arial"/>
                <w:sz w:val="13"/>
                <w:szCs w:val="13"/>
              </w:rPr>
            </w:pPr>
            <w:r>
              <w:rPr>
                <w:rFonts w:ascii="Arial" w:eastAsia="??¨??" w:hAnsi="Arial" w:cs="Arial"/>
                <w:sz w:val="13"/>
                <w:szCs w:val="13"/>
              </w:rPr>
              <w:t>For in vitro</w:t>
            </w:r>
          </w:p>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diagnostic use only</w:t>
            </w: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506"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60" w:lineRule="exact"/>
              <w:rPr>
                <w:rFonts w:ascii="Arial" w:hAnsi="Arial" w:cs="Arial"/>
                <w:color w:val="000000"/>
                <w:kern w:val="2"/>
                <w:sz w:val="13"/>
                <w:szCs w:val="13"/>
              </w:rPr>
            </w:pPr>
            <w:r>
              <w:rPr>
                <w:noProof/>
                <w:lang w:eastAsia="en-US"/>
              </w:rPr>
              <w:drawing>
                <wp:anchor distT="0" distB="0" distL="114300" distR="114300" simplePos="0" relativeHeight="251654656" behindDoc="0" locked="0" layoutInCell="1" allowOverlap="1">
                  <wp:simplePos x="0" y="0"/>
                  <wp:positionH relativeFrom="margin">
                    <wp:posOffset>97790</wp:posOffset>
                  </wp:positionH>
                  <wp:positionV relativeFrom="margin">
                    <wp:posOffset>7620</wp:posOffset>
                  </wp:positionV>
                  <wp:extent cx="83820" cy="178435"/>
                  <wp:effectExtent l="0" t="0" r="0" b="0"/>
                  <wp:wrapNone/>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 cy="17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Use by</w:t>
            </w: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624"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60" w:lineRule="exact"/>
              <w:rPr>
                <w:rFonts w:ascii="Arial" w:hAnsi="Arial" w:cs="Arial"/>
                <w:color w:val="000000"/>
                <w:kern w:val="2"/>
                <w:sz w:val="13"/>
                <w:szCs w:val="13"/>
              </w:rPr>
            </w:pPr>
            <w:r>
              <w:rPr>
                <w:noProof/>
                <w:lang w:eastAsia="en-US"/>
              </w:rPr>
              <w:drawing>
                <wp:anchor distT="0" distB="0" distL="114300" distR="114300" simplePos="0" relativeHeight="251653632" behindDoc="0" locked="0" layoutInCell="1" allowOverlap="1">
                  <wp:simplePos x="0" y="0"/>
                  <wp:positionH relativeFrom="margin">
                    <wp:posOffset>105410</wp:posOffset>
                  </wp:positionH>
                  <wp:positionV relativeFrom="margin">
                    <wp:posOffset>16510</wp:posOffset>
                  </wp:positionV>
                  <wp:extent cx="168910" cy="168910"/>
                  <wp:effectExtent l="0" t="0" r="2540" b="2540"/>
                  <wp:wrapNone/>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 cy="168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Do not reuse</w:t>
            </w:r>
          </w:p>
        </w:tc>
      </w:tr>
      <w:tr w:rsidR="005142D5" w:rsidTr="00835D8E">
        <w:trPr>
          <w:trHeight w:val="20"/>
        </w:trPr>
        <w:tc>
          <w:tcPr>
            <w:tcW w:w="538"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60" w:lineRule="exact"/>
              <w:rPr>
                <w:rFonts w:ascii="Arial" w:hAnsi="Arial" w:cs="Arial"/>
                <w:color w:val="000000"/>
                <w:kern w:val="2"/>
                <w:sz w:val="13"/>
                <w:szCs w:val="13"/>
              </w:rPr>
            </w:pPr>
            <w:r>
              <w:rPr>
                <w:noProof/>
                <w:lang w:eastAsia="en-US"/>
              </w:rPr>
              <w:drawing>
                <wp:anchor distT="0" distB="0" distL="114300" distR="114300" simplePos="0" relativeHeight="251657728" behindDoc="0" locked="0" layoutInCell="1" allowOverlap="1">
                  <wp:simplePos x="0" y="0"/>
                  <wp:positionH relativeFrom="margin">
                    <wp:posOffset>17145</wp:posOffset>
                  </wp:positionH>
                  <wp:positionV relativeFrom="margin">
                    <wp:posOffset>22225</wp:posOffset>
                  </wp:positionV>
                  <wp:extent cx="287020" cy="150495"/>
                  <wp:effectExtent l="0" t="0" r="0" b="1905"/>
                  <wp:wrapNone/>
                  <wp:docPr id="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1504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Store between 2-30°C</w:t>
            </w: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506" w:type="dxa"/>
            <w:tcBorders>
              <w:top w:val="single" w:sz="4" w:space="0" w:color="auto"/>
              <w:left w:val="single" w:sz="4" w:space="0" w:color="auto"/>
              <w:bottom w:val="single" w:sz="4" w:space="0" w:color="auto"/>
              <w:right w:val="single" w:sz="4" w:space="0" w:color="auto"/>
            </w:tcBorders>
            <w:hideMark/>
          </w:tcPr>
          <w:p w:rsidR="005142D5" w:rsidRPr="007B4D70" w:rsidRDefault="00A478DC" w:rsidP="00835D8E">
            <w:pPr>
              <w:spacing w:line="160" w:lineRule="exact"/>
              <w:rPr>
                <w:rFonts w:ascii="Arial" w:hAnsi="Arial" w:cs="Arial"/>
                <w:color w:val="000000"/>
                <w:kern w:val="2"/>
                <w:sz w:val="13"/>
                <w:szCs w:val="13"/>
              </w:rPr>
            </w:pPr>
            <w:r>
              <w:rPr>
                <w:noProof/>
                <w:lang w:eastAsia="en-US"/>
              </w:rPr>
              <w:drawing>
                <wp:anchor distT="0" distB="0" distL="114300" distR="114300" simplePos="0" relativeHeight="251655680" behindDoc="0" locked="0" layoutInCell="1" allowOverlap="1">
                  <wp:simplePos x="0" y="0"/>
                  <wp:positionH relativeFrom="margin">
                    <wp:posOffset>53340</wp:posOffset>
                  </wp:positionH>
                  <wp:positionV relativeFrom="margin">
                    <wp:posOffset>49530</wp:posOffset>
                  </wp:positionV>
                  <wp:extent cx="206375" cy="126365"/>
                  <wp:effectExtent l="0" t="0" r="3175" b="6985"/>
                  <wp:wrapNone/>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375" cy="126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Lot Number</w:t>
            </w: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624" w:type="dxa"/>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hAnsi="Arial" w:cs="Arial"/>
                <w:b/>
                <w:sz w:val="13"/>
                <w:szCs w:val="13"/>
              </w:rPr>
              <w:t>REF</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5142D5" w:rsidRPr="007B4D70" w:rsidRDefault="005142D5" w:rsidP="00835D8E">
            <w:pPr>
              <w:spacing w:line="160" w:lineRule="exact"/>
              <w:jc w:val="center"/>
              <w:rPr>
                <w:rFonts w:ascii="Arial" w:hAnsi="Arial" w:cs="Arial"/>
                <w:color w:val="000000"/>
                <w:kern w:val="2"/>
                <w:sz w:val="13"/>
                <w:szCs w:val="13"/>
              </w:rPr>
            </w:pPr>
            <w:r>
              <w:rPr>
                <w:rFonts w:ascii="Arial" w:eastAsia="??¨??" w:hAnsi="Arial" w:cs="Arial"/>
                <w:sz w:val="13"/>
                <w:szCs w:val="13"/>
              </w:rPr>
              <w:t>Catalog #</w:t>
            </w:r>
          </w:p>
        </w:tc>
      </w:tr>
      <w:tr w:rsidR="005142D5" w:rsidTr="00835D8E">
        <w:trPr>
          <w:trHeight w:val="20"/>
        </w:trPr>
        <w:tc>
          <w:tcPr>
            <w:tcW w:w="538" w:type="dxa"/>
            <w:tcBorders>
              <w:top w:val="single" w:sz="4" w:space="0" w:color="auto"/>
              <w:left w:val="single" w:sz="4" w:space="0" w:color="auto"/>
              <w:bottom w:val="single" w:sz="4" w:space="0" w:color="auto"/>
              <w:right w:val="single" w:sz="4" w:space="0" w:color="auto"/>
            </w:tcBorders>
            <w:vAlign w:val="center"/>
            <w:hideMark/>
          </w:tcPr>
          <w:p w:rsidR="005142D5" w:rsidRDefault="00A478DC" w:rsidP="00835D8E">
            <w:pPr>
              <w:jc w:val="center"/>
              <w:rPr>
                <w:rFonts w:ascii="Arial" w:eastAsia="??¨??" w:hAnsi="Arial" w:cs="Arial"/>
                <w:kern w:val="2"/>
                <w:sz w:val="13"/>
                <w:szCs w:val="13"/>
              </w:rPr>
            </w:pPr>
            <w:r w:rsidRPr="004318A3">
              <w:rPr>
                <w:noProof/>
                <w:sz w:val="13"/>
                <w:szCs w:val="13"/>
                <w:lang w:eastAsia="en-US"/>
              </w:rPr>
              <w:drawing>
                <wp:inline distT="0" distB="0" distL="0" distR="0">
                  <wp:extent cx="184150" cy="184150"/>
                  <wp:effectExtent l="0" t="0" r="6350" b="6350"/>
                  <wp:docPr id="1" name="图片 10" descr="说明: 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说明: 说明: da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84150" cy="18415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hideMark/>
          </w:tcPr>
          <w:p w:rsidR="005142D5" w:rsidRDefault="005142D5" w:rsidP="00835D8E">
            <w:pPr>
              <w:spacing w:line="160" w:lineRule="exact"/>
              <w:jc w:val="center"/>
              <w:rPr>
                <w:rFonts w:ascii="Arial" w:eastAsia="??¨??" w:hAnsi="Arial" w:cs="Arial"/>
                <w:kern w:val="2"/>
                <w:sz w:val="13"/>
                <w:szCs w:val="13"/>
              </w:rPr>
            </w:pPr>
            <w:r>
              <w:rPr>
                <w:rFonts w:ascii="Arial" w:eastAsia="??¨??" w:hAnsi="Arial" w:cs="Arial"/>
                <w:sz w:val="13"/>
                <w:szCs w:val="13"/>
              </w:rPr>
              <w:t>Do not use if package is damaged</w:t>
            </w: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506" w:type="dxa"/>
            <w:tcBorders>
              <w:top w:val="single" w:sz="4" w:space="0" w:color="auto"/>
              <w:left w:val="single" w:sz="4" w:space="0" w:color="auto"/>
              <w:bottom w:val="single" w:sz="4" w:space="0" w:color="auto"/>
              <w:right w:val="single" w:sz="4" w:space="0" w:color="auto"/>
            </w:tcBorders>
          </w:tcPr>
          <w:p w:rsidR="005142D5" w:rsidRPr="007B4D70" w:rsidRDefault="005142D5" w:rsidP="00835D8E">
            <w:pPr>
              <w:spacing w:line="160" w:lineRule="exact"/>
              <w:rPr>
                <w:rFonts w:ascii="Arial" w:hAnsi="Arial" w:cs="Arial"/>
                <w:noProof/>
                <w:kern w:val="2"/>
                <w:sz w:val="13"/>
                <w:szCs w:val="13"/>
              </w:rPr>
            </w:pPr>
          </w:p>
        </w:tc>
        <w:tc>
          <w:tcPr>
            <w:tcW w:w="680" w:type="dxa"/>
            <w:tcBorders>
              <w:top w:val="single" w:sz="4" w:space="0" w:color="auto"/>
              <w:left w:val="single" w:sz="4" w:space="0" w:color="auto"/>
              <w:bottom w:val="single" w:sz="4" w:space="0" w:color="auto"/>
              <w:right w:val="single" w:sz="4" w:space="0" w:color="auto"/>
            </w:tcBorders>
            <w:vAlign w:val="center"/>
          </w:tcPr>
          <w:p w:rsidR="005142D5" w:rsidRDefault="005142D5" w:rsidP="00835D8E">
            <w:pPr>
              <w:spacing w:line="160" w:lineRule="exact"/>
              <w:jc w:val="center"/>
              <w:rPr>
                <w:rFonts w:ascii="Arial" w:eastAsia="??¨??" w:hAnsi="Arial" w:cs="Arial"/>
                <w:kern w:val="2"/>
                <w:sz w:val="13"/>
                <w:szCs w:val="13"/>
              </w:rPr>
            </w:pPr>
          </w:p>
        </w:tc>
        <w:tc>
          <w:tcPr>
            <w:tcW w:w="111" w:type="dxa"/>
            <w:tcBorders>
              <w:top w:val="nil"/>
              <w:left w:val="single" w:sz="4" w:space="0" w:color="auto"/>
              <w:bottom w:val="nil"/>
              <w:right w:val="single" w:sz="4" w:space="0" w:color="auto"/>
            </w:tcBorders>
          </w:tcPr>
          <w:p w:rsidR="005142D5" w:rsidRPr="007B4D70" w:rsidRDefault="005142D5" w:rsidP="00835D8E">
            <w:pPr>
              <w:spacing w:line="160" w:lineRule="exact"/>
              <w:rPr>
                <w:rFonts w:ascii="Arial" w:hAnsi="Arial" w:cs="Arial"/>
                <w:color w:val="000000"/>
                <w:kern w:val="2"/>
                <w:sz w:val="13"/>
                <w:szCs w:val="13"/>
              </w:rPr>
            </w:pPr>
          </w:p>
        </w:tc>
        <w:tc>
          <w:tcPr>
            <w:tcW w:w="624" w:type="dxa"/>
            <w:tcBorders>
              <w:top w:val="single" w:sz="4" w:space="0" w:color="auto"/>
              <w:left w:val="single" w:sz="4" w:space="0" w:color="auto"/>
              <w:bottom w:val="single" w:sz="4" w:space="0" w:color="auto"/>
              <w:right w:val="single" w:sz="4" w:space="0" w:color="auto"/>
            </w:tcBorders>
            <w:vAlign w:val="center"/>
          </w:tcPr>
          <w:p w:rsidR="005142D5" w:rsidRPr="007B4D70" w:rsidRDefault="005142D5" w:rsidP="00835D8E">
            <w:pPr>
              <w:spacing w:line="160" w:lineRule="exact"/>
              <w:jc w:val="center"/>
              <w:rPr>
                <w:rFonts w:ascii="Arial" w:hAnsi="Arial" w:cs="Arial"/>
                <w:b/>
                <w:kern w:val="2"/>
                <w:sz w:val="13"/>
                <w:szCs w:val="1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5142D5" w:rsidRDefault="005142D5" w:rsidP="00835D8E">
            <w:pPr>
              <w:spacing w:line="160" w:lineRule="exact"/>
              <w:jc w:val="center"/>
              <w:rPr>
                <w:rFonts w:ascii="Arial" w:eastAsia="??¨??" w:hAnsi="Arial" w:cs="Arial"/>
                <w:kern w:val="2"/>
                <w:sz w:val="13"/>
                <w:szCs w:val="13"/>
              </w:rPr>
            </w:pPr>
          </w:p>
        </w:tc>
      </w:tr>
    </w:tbl>
    <w:p w:rsidR="00197C37" w:rsidRDefault="00197C37" w:rsidP="00197C37">
      <w:pPr>
        <w:widowControl/>
        <w:spacing w:line="130" w:lineRule="exact"/>
        <w:rPr>
          <w:rFonts w:ascii="Arial" w:eastAsia="??¨??" w:hAnsi="Arial" w:cs="Arial"/>
          <w:sz w:val="13"/>
          <w:szCs w:val="13"/>
        </w:rPr>
      </w:pPr>
    </w:p>
    <w:p w:rsidR="00197C37" w:rsidRDefault="00A478DC" w:rsidP="00197C37">
      <w:pPr>
        <w:widowControl/>
        <w:spacing w:line="130" w:lineRule="exact"/>
        <w:rPr>
          <w:rFonts w:ascii="Arial" w:eastAsia="??¨??" w:hAnsi="Arial" w:cs="Arial"/>
          <w:sz w:val="13"/>
          <w:szCs w:val="13"/>
        </w:rPr>
      </w:pPr>
      <w:r>
        <w:rPr>
          <w:noProof/>
          <w:lang w:eastAsia="en-US"/>
        </w:rPr>
        <w:drawing>
          <wp:anchor distT="0" distB="0" distL="114300" distR="114300" simplePos="0" relativeHeight="251663872" behindDoc="1" locked="0" layoutInCell="1" allowOverlap="1">
            <wp:simplePos x="0" y="0"/>
            <wp:positionH relativeFrom="column">
              <wp:posOffset>20320</wp:posOffset>
            </wp:positionH>
            <wp:positionV relativeFrom="paragraph">
              <wp:posOffset>9525</wp:posOffset>
            </wp:positionV>
            <wp:extent cx="1620520" cy="514985"/>
            <wp:effectExtent l="0" t="0" r="0" b="0"/>
            <wp:wrapTight wrapText="bothSides">
              <wp:wrapPolygon edited="0">
                <wp:start x="3047" y="0"/>
                <wp:lineTo x="0" y="3196"/>
                <wp:lineTo x="0" y="13583"/>
                <wp:lineTo x="4571" y="20774"/>
                <wp:lineTo x="19552" y="20774"/>
                <wp:lineTo x="20060" y="12784"/>
                <wp:lineTo x="21329" y="3995"/>
                <wp:lineTo x="21329" y="0"/>
                <wp:lineTo x="19806" y="0"/>
                <wp:lineTo x="3047"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2D5" w:rsidRDefault="005142D5" w:rsidP="00197C37">
      <w:pPr>
        <w:widowControl/>
        <w:spacing w:line="130" w:lineRule="exact"/>
        <w:rPr>
          <w:rFonts w:ascii="Arial" w:eastAsia="??¨??" w:hAnsi="Arial" w:cs="Arial"/>
          <w:sz w:val="13"/>
          <w:szCs w:val="13"/>
        </w:rPr>
      </w:pPr>
    </w:p>
    <w:p w:rsidR="005142D5" w:rsidRDefault="005142D5" w:rsidP="00197C37">
      <w:pPr>
        <w:widowControl/>
        <w:spacing w:line="130" w:lineRule="exact"/>
        <w:rPr>
          <w:rFonts w:ascii="Arial" w:eastAsia="??¨??" w:hAnsi="Arial" w:cs="Arial"/>
          <w:sz w:val="13"/>
          <w:szCs w:val="13"/>
        </w:rPr>
      </w:pPr>
    </w:p>
    <w:p w:rsidR="005142D5" w:rsidRDefault="005142D5" w:rsidP="00197C37">
      <w:pPr>
        <w:widowControl/>
        <w:spacing w:line="130" w:lineRule="exact"/>
        <w:rPr>
          <w:rFonts w:ascii="Arial" w:eastAsia="??¨??" w:hAnsi="Arial" w:cs="Arial"/>
          <w:sz w:val="13"/>
          <w:szCs w:val="13"/>
        </w:rPr>
      </w:pPr>
    </w:p>
    <w:p w:rsidR="00197C37" w:rsidRDefault="00197C37" w:rsidP="00197C37">
      <w:pPr>
        <w:widowControl/>
        <w:spacing w:line="130" w:lineRule="exact"/>
        <w:rPr>
          <w:rFonts w:ascii="Arial" w:eastAsia="SimSun" w:hAnsi="Arial" w:cs="Arial"/>
          <w:color w:val="000000"/>
          <w:sz w:val="12"/>
          <w:szCs w:val="12"/>
        </w:rPr>
      </w:pPr>
    </w:p>
    <w:p w:rsidR="00043283" w:rsidRDefault="00043283" w:rsidP="00197C37">
      <w:pPr>
        <w:widowControl/>
        <w:spacing w:line="130" w:lineRule="exact"/>
        <w:rPr>
          <w:rFonts w:ascii="Arial" w:eastAsia="SimSun" w:hAnsi="Arial" w:cs="Arial"/>
          <w:color w:val="000000"/>
          <w:sz w:val="12"/>
          <w:szCs w:val="12"/>
        </w:rPr>
      </w:pPr>
    </w:p>
    <w:p w:rsidR="00043283" w:rsidRDefault="00043283" w:rsidP="00197C37">
      <w:pPr>
        <w:widowControl/>
        <w:spacing w:line="130" w:lineRule="exact"/>
        <w:rPr>
          <w:rFonts w:ascii="Arial" w:eastAsia="SimSun" w:hAnsi="Arial" w:cs="Arial"/>
          <w:color w:val="000000"/>
          <w:sz w:val="12"/>
          <w:szCs w:val="12"/>
        </w:rPr>
      </w:pPr>
    </w:p>
    <w:p w:rsidR="00043283" w:rsidRPr="00235D02" w:rsidRDefault="00043283" w:rsidP="00043283">
      <w:pPr>
        <w:spacing w:line="240" w:lineRule="auto"/>
        <w:jc w:val="right"/>
        <w:rPr>
          <w:rFonts w:ascii="Arial" w:eastAsia="??¨??" w:hAnsi="Arial" w:cs="Arial"/>
          <w:sz w:val="11"/>
          <w:szCs w:val="11"/>
        </w:rPr>
      </w:pPr>
      <w:r w:rsidRPr="00235D02">
        <w:rPr>
          <w:rFonts w:ascii="Arial" w:eastAsia="??¨??" w:hAnsi="Arial" w:cs="Arial"/>
          <w:sz w:val="11"/>
          <w:szCs w:val="11"/>
        </w:rPr>
        <w:t>Number: DRAFT</w:t>
      </w:r>
    </w:p>
    <w:p w:rsidR="00043283" w:rsidRPr="00197C37" w:rsidRDefault="00043283" w:rsidP="002532D4">
      <w:pPr>
        <w:widowControl/>
        <w:spacing w:line="130" w:lineRule="exact"/>
        <w:jc w:val="right"/>
        <w:rPr>
          <w:rFonts w:ascii="Arial" w:eastAsia="SimSun" w:hAnsi="Arial" w:cs="Arial"/>
          <w:color w:val="000000"/>
          <w:sz w:val="12"/>
          <w:szCs w:val="12"/>
        </w:rPr>
      </w:pPr>
      <w:r w:rsidRPr="00235D02">
        <w:rPr>
          <w:rFonts w:ascii="Arial" w:eastAsia="??¨??" w:hAnsi="Arial" w:cs="Arial"/>
          <w:b/>
          <w:sz w:val="11"/>
          <w:szCs w:val="11"/>
        </w:rPr>
        <w:tab/>
      </w:r>
      <w:r w:rsidRPr="00235D02">
        <w:rPr>
          <w:rFonts w:ascii="Arial" w:eastAsia="??¨??" w:hAnsi="Arial" w:cs="Arial"/>
          <w:sz w:val="11"/>
          <w:szCs w:val="11"/>
        </w:rPr>
        <w:t>Effective Date: 2017/02/16</w:t>
      </w:r>
    </w:p>
    <w:p w:rsidR="005C79B2" w:rsidRPr="00363048" w:rsidRDefault="005C79B2" w:rsidP="005142D5">
      <w:pPr>
        <w:spacing w:line="20" w:lineRule="exact"/>
      </w:pPr>
    </w:p>
    <w:sectPr w:rsidR="005C79B2" w:rsidRPr="00363048" w:rsidSect="005142D5">
      <w:headerReference w:type="default" r:id="rId19"/>
      <w:pgSz w:w="16839" w:h="11907" w:orient="landscape" w:code="9"/>
      <w:pgMar w:top="289" w:right="295" w:bottom="289" w:left="289" w:header="0" w:footer="0" w:gutter="0"/>
      <w:cols w:num="3" w:space="63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F3" w:rsidRDefault="00C448F3">
      <w:r>
        <w:separator/>
      </w:r>
    </w:p>
  </w:endnote>
  <w:endnote w:type="continuationSeparator" w:id="0">
    <w:p w:rsidR="00C448F3" w:rsidRDefault="00C4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SimSun"/>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ì?">
    <w:altName w:val="SimHei"/>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F3" w:rsidRDefault="00C448F3">
      <w:r>
        <w:separator/>
      </w:r>
    </w:p>
  </w:footnote>
  <w:footnote w:type="continuationSeparator" w:id="0">
    <w:p w:rsidR="00C448F3" w:rsidRDefault="00C44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332" w:rsidRDefault="00AF1332" w:rsidP="00371E4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216"/>
        </w:tabs>
        <w:ind w:left="216" w:hanging="216"/>
      </w:pPr>
      <w:rPr>
        <w:rFonts w:cs="Times New Roman" w:hint="default"/>
      </w:rPr>
    </w:lvl>
    <w:lvl w:ilvl="1">
      <w:start w:val="1"/>
      <w:numFmt w:val="decimal"/>
      <w:lvlText w:val="%2."/>
      <w:lvlJc w:val="left"/>
      <w:pPr>
        <w:tabs>
          <w:tab w:val="num" w:pos="216"/>
        </w:tabs>
        <w:ind w:left="216" w:hanging="21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96250"/>
    <w:multiLevelType w:val="multilevel"/>
    <w:tmpl w:val="EA7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7E95"/>
    <w:multiLevelType w:val="hybridMultilevel"/>
    <w:tmpl w:val="42D0B0E2"/>
    <w:lvl w:ilvl="0" w:tplc="DCB4A4A8">
      <w:start w:val="1"/>
      <w:numFmt w:val="decimal"/>
      <w:lvlText w:val="%1."/>
      <w:lvlJc w:val="left"/>
      <w:pPr>
        <w:ind w:left="142" w:hanging="142"/>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653915"/>
    <w:multiLevelType w:val="hybridMultilevel"/>
    <w:tmpl w:val="C44062E4"/>
    <w:lvl w:ilvl="0" w:tplc="1974C9FA">
      <w:start w:val="1"/>
      <w:numFmt w:val="decimal"/>
      <w:lvlText w:val="%1."/>
      <w:lvlJc w:val="left"/>
      <w:pPr>
        <w:ind w:left="439" w:hanging="360"/>
      </w:pPr>
      <w:rPr>
        <w:rFonts w:ascii="Arial" w:eastAsia="??¨??" w:hAnsi="Arial" w:cs="Arial"/>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5" w15:restartNumberingAfterBreak="0">
    <w:nsid w:val="1FB81C36"/>
    <w:multiLevelType w:val="hybridMultilevel"/>
    <w:tmpl w:val="F4A4EEEC"/>
    <w:lvl w:ilvl="0" w:tplc="BA747F52">
      <w:start w:val="3"/>
      <w:numFmt w:val="decimal"/>
      <w:lvlText w:val="%1."/>
      <w:lvlJc w:val="left"/>
      <w:pPr>
        <w:ind w:left="470" w:hanging="360"/>
      </w:pPr>
      <w:rPr>
        <w:rFonts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6" w15:restartNumberingAfterBreak="0">
    <w:nsid w:val="214A448F"/>
    <w:multiLevelType w:val="hybridMultilevel"/>
    <w:tmpl w:val="56C88F24"/>
    <w:lvl w:ilvl="0" w:tplc="CAC8F9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746E18"/>
    <w:multiLevelType w:val="singleLevel"/>
    <w:tmpl w:val="0B226CD4"/>
    <w:lvl w:ilvl="0">
      <w:start w:val="1"/>
      <w:numFmt w:val="decimal"/>
      <w:lvlText w:val="%1."/>
      <w:lvlJc w:val="left"/>
      <w:pPr>
        <w:tabs>
          <w:tab w:val="num" w:pos="0"/>
        </w:tabs>
        <w:ind w:left="144" w:hanging="144"/>
      </w:pPr>
      <w:rPr>
        <w:rFonts w:cs="Times New Roman" w:hint="default"/>
      </w:rPr>
    </w:lvl>
  </w:abstractNum>
  <w:abstractNum w:abstractNumId="8" w15:restartNumberingAfterBreak="0">
    <w:nsid w:val="27A92872"/>
    <w:multiLevelType w:val="hybridMultilevel"/>
    <w:tmpl w:val="F7201B4C"/>
    <w:lvl w:ilvl="0" w:tplc="882EE94E">
      <w:start w:val="1"/>
      <w:numFmt w:val="decimal"/>
      <w:lvlText w:val="%1."/>
      <w:lvlJc w:val="left"/>
      <w:pPr>
        <w:ind w:left="142" w:hanging="14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E668D5"/>
    <w:multiLevelType w:val="hybridMultilevel"/>
    <w:tmpl w:val="003EC212"/>
    <w:lvl w:ilvl="0" w:tplc="77209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70D3308"/>
    <w:multiLevelType w:val="multilevel"/>
    <w:tmpl w:val="C798A498"/>
    <w:lvl w:ilvl="0">
      <w:start w:val="1"/>
      <w:numFmt w:val="decimal"/>
      <w:lvlText w:val="%1."/>
      <w:lvlJc w:val="left"/>
      <w:pPr>
        <w:ind w:left="439" w:hanging="360"/>
      </w:pPr>
      <w:rPr>
        <w:rFonts w:ascii="Arial" w:eastAsia="??¨??" w:hAnsi="Arial" w:cs="Arial"/>
      </w:rPr>
    </w:lvl>
    <w:lvl w:ilvl="1">
      <w:start w:val="1"/>
      <w:numFmt w:val="lowerLetter"/>
      <w:lvlText w:val="%2)"/>
      <w:lvlJc w:val="left"/>
      <w:pPr>
        <w:ind w:left="919" w:hanging="420"/>
      </w:pPr>
    </w:lvl>
    <w:lvl w:ilvl="2">
      <w:start w:val="1"/>
      <w:numFmt w:val="lowerRoman"/>
      <w:lvlText w:val="%3."/>
      <w:lvlJc w:val="right"/>
      <w:pPr>
        <w:ind w:left="1339" w:hanging="420"/>
      </w:pPr>
    </w:lvl>
    <w:lvl w:ilvl="3">
      <w:start w:val="1"/>
      <w:numFmt w:val="decimal"/>
      <w:lvlText w:val="%4."/>
      <w:lvlJc w:val="left"/>
      <w:pPr>
        <w:ind w:left="1759" w:hanging="420"/>
      </w:pPr>
    </w:lvl>
    <w:lvl w:ilvl="4">
      <w:start w:val="1"/>
      <w:numFmt w:val="lowerLetter"/>
      <w:lvlText w:val="%5)"/>
      <w:lvlJc w:val="left"/>
      <w:pPr>
        <w:ind w:left="2179" w:hanging="420"/>
      </w:pPr>
    </w:lvl>
    <w:lvl w:ilvl="5">
      <w:start w:val="1"/>
      <w:numFmt w:val="lowerRoman"/>
      <w:lvlText w:val="%6."/>
      <w:lvlJc w:val="right"/>
      <w:pPr>
        <w:ind w:left="2599" w:hanging="420"/>
      </w:pPr>
    </w:lvl>
    <w:lvl w:ilvl="6">
      <w:start w:val="1"/>
      <w:numFmt w:val="decimal"/>
      <w:lvlText w:val="%7."/>
      <w:lvlJc w:val="left"/>
      <w:pPr>
        <w:ind w:left="3019" w:hanging="420"/>
      </w:pPr>
    </w:lvl>
    <w:lvl w:ilvl="7">
      <w:start w:val="1"/>
      <w:numFmt w:val="lowerLetter"/>
      <w:lvlText w:val="%8)"/>
      <w:lvlJc w:val="left"/>
      <w:pPr>
        <w:ind w:left="3439" w:hanging="420"/>
      </w:pPr>
    </w:lvl>
    <w:lvl w:ilvl="8">
      <w:start w:val="1"/>
      <w:numFmt w:val="lowerRoman"/>
      <w:lvlText w:val="%9."/>
      <w:lvlJc w:val="right"/>
      <w:pPr>
        <w:ind w:left="3859" w:hanging="420"/>
      </w:pPr>
    </w:lvl>
  </w:abstractNum>
  <w:abstractNum w:abstractNumId="11" w15:restartNumberingAfterBreak="0">
    <w:nsid w:val="3B7F475B"/>
    <w:multiLevelType w:val="hybridMultilevel"/>
    <w:tmpl w:val="0DDCFFAE"/>
    <w:lvl w:ilvl="0" w:tplc="6DCA713A">
      <w:start w:val="1"/>
      <w:numFmt w:val="decimal"/>
      <w:lvlText w:val="%1."/>
      <w:lvlJc w:val="left"/>
      <w:pPr>
        <w:ind w:left="439" w:hanging="360"/>
      </w:pPr>
      <w:rPr>
        <w:rFonts w:cs="Times New Roman"/>
      </w:rPr>
    </w:lvl>
    <w:lvl w:ilvl="1" w:tplc="04090019" w:tentative="1">
      <w:start w:val="1"/>
      <w:numFmt w:val="lowerLetter"/>
      <w:lvlText w:val="%2)"/>
      <w:lvlJc w:val="left"/>
      <w:pPr>
        <w:ind w:left="919" w:hanging="420"/>
      </w:pPr>
    </w:lvl>
    <w:lvl w:ilvl="2" w:tplc="0409001B" w:tentative="1">
      <w:start w:val="1"/>
      <w:numFmt w:val="lowerRoman"/>
      <w:lvlText w:val="%3."/>
      <w:lvlJc w:val="right"/>
      <w:pPr>
        <w:ind w:left="1339" w:hanging="420"/>
      </w:pPr>
    </w:lvl>
    <w:lvl w:ilvl="3" w:tplc="0409000F" w:tentative="1">
      <w:start w:val="1"/>
      <w:numFmt w:val="decimal"/>
      <w:lvlText w:val="%4."/>
      <w:lvlJc w:val="left"/>
      <w:pPr>
        <w:ind w:left="1759" w:hanging="420"/>
      </w:pPr>
    </w:lvl>
    <w:lvl w:ilvl="4" w:tplc="04090019" w:tentative="1">
      <w:start w:val="1"/>
      <w:numFmt w:val="lowerLetter"/>
      <w:lvlText w:val="%5)"/>
      <w:lvlJc w:val="left"/>
      <w:pPr>
        <w:ind w:left="2179" w:hanging="420"/>
      </w:pPr>
    </w:lvl>
    <w:lvl w:ilvl="5" w:tplc="0409001B" w:tentative="1">
      <w:start w:val="1"/>
      <w:numFmt w:val="lowerRoman"/>
      <w:lvlText w:val="%6."/>
      <w:lvlJc w:val="right"/>
      <w:pPr>
        <w:ind w:left="2599" w:hanging="420"/>
      </w:pPr>
    </w:lvl>
    <w:lvl w:ilvl="6" w:tplc="0409000F" w:tentative="1">
      <w:start w:val="1"/>
      <w:numFmt w:val="decimal"/>
      <w:lvlText w:val="%7."/>
      <w:lvlJc w:val="left"/>
      <w:pPr>
        <w:ind w:left="3019" w:hanging="420"/>
      </w:pPr>
    </w:lvl>
    <w:lvl w:ilvl="7" w:tplc="04090019" w:tentative="1">
      <w:start w:val="1"/>
      <w:numFmt w:val="lowerLetter"/>
      <w:lvlText w:val="%8)"/>
      <w:lvlJc w:val="left"/>
      <w:pPr>
        <w:ind w:left="3439" w:hanging="420"/>
      </w:pPr>
    </w:lvl>
    <w:lvl w:ilvl="8" w:tplc="0409001B" w:tentative="1">
      <w:start w:val="1"/>
      <w:numFmt w:val="lowerRoman"/>
      <w:lvlText w:val="%9."/>
      <w:lvlJc w:val="right"/>
      <w:pPr>
        <w:ind w:left="3859" w:hanging="420"/>
      </w:pPr>
    </w:lvl>
  </w:abstractNum>
  <w:abstractNum w:abstractNumId="12" w15:restartNumberingAfterBreak="0">
    <w:nsid w:val="3BAD214D"/>
    <w:multiLevelType w:val="multilevel"/>
    <w:tmpl w:val="734A439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3CD03FEE"/>
    <w:multiLevelType w:val="hybridMultilevel"/>
    <w:tmpl w:val="93A0D7E2"/>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E26011D"/>
    <w:multiLevelType w:val="hybridMultilevel"/>
    <w:tmpl w:val="8AA6748C"/>
    <w:lvl w:ilvl="0" w:tplc="C7CE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F0C61B4"/>
    <w:multiLevelType w:val="hybridMultilevel"/>
    <w:tmpl w:val="31B41FFE"/>
    <w:lvl w:ilvl="0" w:tplc="FF260A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193660"/>
    <w:multiLevelType w:val="hybridMultilevel"/>
    <w:tmpl w:val="03B493F0"/>
    <w:lvl w:ilvl="0" w:tplc="0409000B">
      <w:start w:val="1"/>
      <w:numFmt w:val="bullet"/>
      <w:lvlText w:val=""/>
      <w:lvlJc w:val="left"/>
      <w:pPr>
        <w:ind w:left="578" w:hanging="420"/>
      </w:pPr>
      <w:rPr>
        <w:rFonts w:ascii="Wingdings" w:hAnsi="Wingdings" w:hint="default"/>
      </w:rPr>
    </w:lvl>
    <w:lvl w:ilvl="1" w:tplc="04090003" w:tentative="1">
      <w:start w:val="1"/>
      <w:numFmt w:val="bullet"/>
      <w:lvlText w:val=""/>
      <w:lvlJc w:val="left"/>
      <w:pPr>
        <w:ind w:left="998" w:hanging="420"/>
      </w:pPr>
      <w:rPr>
        <w:rFonts w:ascii="Wingdings" w:hAnsi="Wingdings" w:hint="default"/>
      </w:rPr>
    </w:lvl>
    <w:lvl w:ilvl="2" w:tplc="04090005"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3" w:tentative="1">
      <w:start w:val="1"/>
      <w:numFmt w:val="bullet"/>
      <w:lvlText w:val=""/>
      <w:lvlJc w:val="left"/>
      <w:pPr>
        <w:ind w:left="2258" w:hanging="420"/>
      </w:pPr>
      <w:rPr>
        <w:rFonts w:ascii="Wingdings" w:hAnsi="Wingdings" w:hint="default"/>
      </w:rPr>
    </w:lvl>
    <w:lvl w:ilvl="5" w:tplc="04090005"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3" w:tentative="1">
      <w:start w:val="1"/>
      <w:numFmt w:val="bullet"/>
      <w:lvlText w:val=""/>
      <w:lvlJc w:val="left"/>
      <w:pPr>
        <w:ind w:left="3518" w:hanging="420"/>
      </w:pPr>
      <w:rPr>
        <w:rFonts w:ascii="Wingdings" w:hAnsi="Wingdings" w:hint="default"/>
      </w:rPr>
    </w:lvl>
    <w:lvl w:ilvl="8" w:tplc="04090005" w:tentative="1">
      <w:start w:val="1"/>
      <w:numFmt w:val="bullet"/>
      <w:lvlText w:val=""/>
      <w:lvlJc w:val="left"/>
      <w:pPr>
        <w:ind w:left="3938" w:hanging="420"/>
      </w:pPr>
      <w:rPr>
        <w:rFonts w:ascii="Wingdings" w:hAnsi="Wingdings" w:hint="default"/>
      </w:rPr>
    </w:lvl>
  </w:abstractNum>
  <w:abstractNum w:abstractNumId="17" w15:restartNumberingAfterBreak="0">
    <w:nsid w:val="57C02048"/>
    <w:multiLevelType w:val="hybridMultilevel"/>
    <w:tmpl w:val="5E5441A0"/>
    <w:lvl w:ilvl="0" w:tplc="9C16997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9961F47"/>
    <w:multiLevelType w:val="hybridMultilevel"/>
    <w:tmpl w:val="924AACD8"/>
    <w:lvl w:ilvl="0" w:tplc="B8C4D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9AD16CC"/>
    <w:multiLevelType w:val="hybridMultilevel"/>
    <w:tmpl w:val="D166B194"/>
    <w:lvl w:ilvl="0" w:tplc="0D56E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3A50877"/>
    <w:multiLevelType w:val="hybridMultilevel"/>
    <w:tmpl w:val="E50A2E52"/>
    <w:lvl w:ilvl="0" w:tplc="A3A446B4">
      <w:start w:val="1"/>
      <w:numFmt w:val="bullet"/>
      <w:lvlText w:val=""/>
      <w:lvlJc w:val="left"/>
      <w:pPr>
        <w:tabs>
          <w:tab w:val="num" w:pos="113"/>
        </w:tabs>
        <w:ind w:left="113" w:firstLine="29"/>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3832A56"/>
    <w:multiLevelType w:val="hybridMultilevel"/>
    <w:tmpl w:val="CE9E3C04"/>
    <w:lvl w:ilvl="0" w:tplc="D4021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A8743C"/>
    <w:multiLevelType w:val="hybridMultilevel"/>
    <w:tmpl w:val="723AB3EE"/>
    <w:lvl w:ilvl="0" w:tplc="0F22FBCC">
      <w:numFmt w:val="bullet"/>
      <w:lvlText w:val="•"/>
      <w:lvlJc w:val="left"/>
      <w:pPr>
        <w:ind w:left="420" w:hanging="420"/>
      </w:pPr>
      <w:rPr>
        <w:rFonts w:ascii="Times New Roman" w:eastAsia="SimSu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2"/>
  </w:num>
  <w:num w:numId="4">
    <w:abstractNumId w:val="7"/>
  </w:num>
  <w:num w:numId="5">
    <w:abstractNumId w:val="16"/>
  </w:num>
  <w:num w:numId="6">
    <w:abstractNumId w:val="20"/>
  </w:num>
  <w:num w:numId="7">
    <w:abstractNumId w:val="13"/>
  </w:num>
  <w:num w:numId="8">
    <w:abstractNumId w:val="12"/>
  </w:num>
  <w:num w:numId="9">
    <w:abstractNumId w:val="11"/>
  </w:num>
  <w:num w:numId="10">
    <w:abstractNumId w:val="14"/>
  </w:num>
  <w:num w:numId="11">
    <w:abstractNumId w:val="10"/>
  </w:num>
  <w:num w:numId="12">
    <w:abstractNumId w:val="4"/>
  </w:num>
  <w:num w:numId="13">
    <w:abstractNumId w:val="5"/>
  </w:num>
  <w:num w:numId="14">
    <w:abstractNumId w:val="15"/>
  </w:num>
  <w:num w:numId="15">
    <w:abstractNumId w:val="18"/>
  </w:num>
  <w:num w:numId="16">
    <w:abstractNumId w:val="9"/>
  </w:num>
  <w:num w:numId="17">
    <w:abstractNumId w:val="19"/>
  </w:num>
  <w:num w:numId="18">
    <w:abstractNumId w:val="6"/>
  </w:num>
  <w:num w:numId="19">
    <w:abstractNumId w:val="21"/>
  </w:num>
  <w:num w:numId="20">
    <w:abstractNumId w:val="3"/>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0"/>
  <w:drawingGridVerticalSpacing w:val="122"/>
  <w:displayHorizontalDrawingGridEvery w:val="0"/>
  <w:displayVerticalDrawingGridEvery w:val="2"/>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7B5"/>
    <w:rsid w:val="00025D1E"/>
    <w:rsid w:val="00043283"/>
    <w:rsid w:val="00052AA2"/>
    <w:rsid w:val="0006738F"/>
    <w:rsid w:val="00083826"/>
    <w:rsid w:val="00094FC9"/>
    <w:rsid w:val="000A78B3"/>
    <w:rsid w:val="000B10B7"/>
    <w:rsid w:val="000B62D9"/>
    <w:rsid w:val="000B77DB"/>
    <w:rsid w:val="000D6671"/>
    <w:rsid w:val="000E615B"/>
    <w:rsid w:val="0010380D"/>
    <w:rsid w:val="001262CC"/>
    <w:rsid w:val="0014088E"/>
    <w:rsid w:val="0014238A"/>
    <w:rsid w:val="00172A27"/>
    <w:rsid w:val="0019626C"/>
    <w:rsid w:val="00197C37"/>
    <w:rsid w:val="001A405D"/>
    <w:rsid w:val="001A4F4F"/>
    <w:rsid w:val="001B7BB8"/>
    <w:rsid w:val="001E34A3"/>
    <w:rsid w:val="001E5003"/>
    <w:rsid w:val="001F1A1C"/>
    <w:rsid w:val="00203619"/>
    <w:rsid w:val="0020438B"/>
    <w:rsid w:val="0020692F"/>
    <w:rsid w:val="00207434"/>
    <w:rsid w:val="002150AE"/>
    <w:rsid w:val="002532D4"/>
    <w:rsid w:val="00254A92"/>
    <w:rsid w:val="0028541A"/>
    <w:rsid w:val="00295660"/>
    <w:rsid w:val="002A6725"/>
    <w:rsid w:val="002B20B3"/>
    <w:rsid w:val="002C5112"/>
    <w:rsid w:val="002E3CE1"/>
    <w:rsid w:val="002F7528"/>
    <w:rsid w:val="002F7C9F"/>
    <w:rsid w:val="003102D2"/>
    <w:rsid w:val="00311259"/>
    <w:rsid w:val="0031403E"/>
    <w:rsid w:val="003376AB"/>
    <w:rsid w:val="00340446"/>
    <w:rsid w:val="0035254C"/>
    <w:rsid w:val="00363048"/>
    <w:rsid w:val="00371E44"/>
    <w:rsid w:val="00381863"/>
    <w:rsid w:val="0038511F"/>
    <w:rsid w:val="00391BA7"/>
    <w:rsid w:val="00394DF1"/>
    <w:rsid w:val="00396A19"/>
    <w:rsid w:val="00396A79"/>
    <w:rsid w:val="0039709B"/>
    <w:rsid w:val="003B65B3"/>
    <w:rsid w:val="003C382A"/>
    <w:rsid w:val="003C5F19"/>
    <w:rsid w:val="003C71BF"/>
    <w:rsid w:val="003D29EA"/>
    <w:rsid w:val="003D3AD1"/>
    <w:rsid w:val="003E27DD"/>
    <w:rsid w:val="00410A8F"/>
    <w:rsid w:val="0042382B"/>
    <w:rsid w:val="00423B61"/>
    <w:rsid w:val="004322BD"/>
    <w:rsid w:val="00435A0A"/>
    <w:rsid w:val="00455ED3"/>
    <w:rsid w:val="004644B0"/>
    <w:rsid w:val="004959C4"/>
    <w:rsid w:val="004A03EF"/>
    <w:rsid w:val="004A1B1C"/>
    <w:rsid w:val="004A5C6D"/>
    <w:rsid w:val="004C0C65"/>
    <w:rsid w:val="004C5C72"/>
    <w:rsid w:val="004D501E"/>
    <w:rsid w:val="004E39EC"/>
    <w:rsid w:val="004E5C65"/>
    <w:rsid w:val="004E5DDB"/>
    <w:rsid w:val="004F6F6E"/>
    <w:rsid w:val="00503D5E"/>
    <w:rsid w:val="005142D5"/>
    <w:rsid w:val="005160FB"/>
    <w:rsid w:val="00530C3C"/>
    <w:rsid w:val="0053445C"/>
    <w:rsid w:val="00554F1D"/>
    <w:rsid w:val="00565695"/>
    <w:rsid w:val="005742BB"/>
    <w:rsid w:val="0057458C"/>
    <w:rsid w:val="00584310"/>
    <w:rsid w:val="005925A0"/>
    <w:rsid w:val="005B657A"/>
    <w:rsid w:val="005C42F5"/>
    <w:rsid w:val="005C79B2"/>
    <w:rsid w:val="005D0588"/>
    <w:rsid w:val="005D4E8A"/>
    <w:rsid w:val="005E0048"/>
    <w:rsid w:val="005E697C"/>
    <w:rsid w:val="0060739E"/>
    <w:rsid w:val="00610CFD"/>
    <w:rsid w:val="0061399A"/>
    <w:rsid w:val="00630A2E"/>
    <w:rsid w:val="0064213D"/>
    <w:rsid w:val="00654C18"/>
    <w:rsid w:val="006732F2"/>
    <w:rsid w:val="00697C69"/>
    <w:rsid w:val="006A67BE"/>
    <w:rsid w:val="006B2365"/>
    <w:rsid w:val="006B570E"/>
    <w:rsid w:val="006D6762"/>
    <w:rsid w:val="00700DED"/>
    <w:rsid w:val="0072595B"/>
    <w:rsid w:val="007272E6"/>
    <w:rsid w:val="00737088"/>
    <w:rsid w:val="007451DD"/>
    <w:rsid w:val="0074611C"/>
    <w:rsid w:val="00754903"/>
    <w:rsid w:val="007946DF"/>
    <w:rsid w:val="007B1F17"/>
    <w:rsid w:val="007B27DC"/>
    <w:rsid w:val="007B2D22"/>
    <w:rsid w:val="007E0E1C"/>
    <w:rsid w:val="00800FF5"/>
    <w:rsid w:val="00811FA5"/>
    <w:rsid w:val="008173A2"/>
    <w:rsid w:val="008251E7"/>
    <w:rsid w:val="00835D8E"/>
    <w:rsid w:val="008411C3"/>
    <w:rsid w:val="00845960"/>
    <w:rsid w:val="00850B27"/>
    <w:rsid w:val="008624FA"/>
    <w:rsid w:val="008746E4"/>
    <w:rsid w:val="00897FDC"/>
    <w:rsid w:val="008A17CF"/>
    <w:rsid w:val="008A186E"/>
    <w:rsid w:val="008D3CC0"/>
    <w:rsid w:val="008E4C6A"/>
    <w:rsid w:val="00903265"/>
    <w:rsid w:val="00927E75"/>
    <w:rsid w:val="0093208E"/>
    <w:rsid w:val="00952ABB"/>
    <w:rsid w:val="00953712"/>
    <w:rsid w:val="0095746C"/>
    <w:rsid w:val="00957A3A"/>
    <w:rsid w:val="0096104C"/>
    <w:rsid w:val="00965726"/>
    <w:rsid w:val="00990756"/>
    <w:rsid w:val="00992BA9"/>
    <w:rsid w:val="009B11D7"/>
    <w:rsid w:val="009B3A55"/>
    <w:rsid w:val="009C75A1"/>
    <w:rsid w:val="009D5FFA"/>
    <w:rsid w:val="009F30E1"/>
    <w:rsid w:val="00A03D2C"/>
    <w:rsid w:val="00A0418A"/>
    <w:rsid w:val="00A04268"/>
    <w:rsid w:val="00A1138C"/>
    <w:rsid w:val="00A14998"/>
    <w:rsid w:val="00A178C3"/>
    <w:rsid w:val="00A20524"/>
    <w:rsid w:val="00A413A9"/>
    <w:rsid w:val="00A478DC"/>
    <w:rsid w:val="00A90592"/>
    <w:rsid w:val="00AA2021"/>
    <w:rsid w:val="00AB4752"/>
    <w:rsid w:val="00AE3E8F"/>
    <w:rsid w:val="00AF0445"/>
    <w:rsid w:val="00AF1332"/>
    <w:rsid w:val="00B03903"/>
    <w:rsid w:val="00B113AF"/>
    <w:rsid w:val="00B11D0C"/>
    <w:rsid w:val="00B15195"/>
    <w:rsid w:val="00B20DDC"/>
    <w:rsid w:val="00B62DCE"/>
    <w:rsid w:val="00B66860"/>
    <w:rsid w:val="00B669E3"/>
    <w:rsid w:val="00B9566F"/>
    <w:rsid w:val="00BA1A1F"/>
    <w:rsid w:val="00BB27C6"/>
    <w:rsid w:val="00BD37FA"/>
    <w:rsid w:val="00BF7A9C"/>
    <w:rsid w:val="00C17E72"/>
    <w:rsid w:val="00C205D9"/>
    <w:rsid w:val="00C22A43"/>
    <w:rsid w:val="00C24232"/>
    <w:rsid w:val="00C448F3"/>
    <w:rsid w:val="00C6152C"/>
    <w:rsid w:val="00C6161B"/>
    <w:rsid w:val="00C627D7"/>
    <w:rsid w:val="00C71A6E"/>
    <w:rsid w:val="00C76CC1"/>
    <w:rsid w:val="00C95155"/>
    <w:rsid w:val="00C95D74"/>
    <w:rsid w:val="00C96E79"/>
    <w:rsid w:val="00CA2BFE"/>
    <w:rsid w:val="00CA3E6C"/>
    <w:rsid w:val="00CC6CF4"/>
    <w:rsid w:val="00CD7C3D"/>
    <w:rsid w:val="00CE004D"/>
    <w:rsid w:val="00CE3C1D"/>
    <w:rsid w:val="00CE7312"/>
    <w:rsid w:val="00CF1AD6"/>
    <w:rsid w:val="00CF6B9C"/>
    <w:rsid w:val="00D07855"/>
    <w:rsid w:val="00D11AB7"/>
    <w:rsid w:val="00D1410F"/>
    <w:rsid w:val="00D2131B"/>
    <w:rsid w:val="00D42420"/>
    <w:rsid w:val="00D52E26"/>
    <w:rsid w:val="00D602B4"/>
    <w:rsid w:val="00D608C1"/>
    <w:rsid w:val="00D6117B"/>
    <w:rsid w:val="00D63E4B"/>
    <w:rsid w:val="00D8256D"/>
    <w:rsid w:val="00D92609"/>
    <w:rsid w:val="00DA18EB"/>
    <w:rsid w:val="00DA4C87"/>
    <w:rsid w:val="00DB0FE3"/>
    <w:rsid w:val="00DC393A"/>
    <w:rsid w:val="00DC4A6E"/>
    <w:rsid w:val="00DC7D33"/>
    <w:rsid w:val="00DD7D87"/>
    <w:rsid w:val="00E00DFC"/>
    <w:rsid w:val="00E0285B"/>
    <w:rsid w:val="00E07C7C"/>
    <w:rsid w:val="00E1215B"/>
    <w:rsid w:val="00E200A9"/>
    <w:rsid w:val="00E23145"/>
    <w:rsid w:val="00E353E1"/>
    <w:rsid w:val="00E65C69"/>
    <w:rsid w:val="00E8244B"/>
    <w:rsid w:val="00E84A43"/>
    <w:rsid w:val="00EA4FD9"/>
    <w:rsid w:val="00EB58A3"/>
    <w:rsid w:val="00EC5184"/>
    <w:rsid w:val="00ED062F"/>
    <w:rsid w:val="00ED15D0"/>
    <w:rsid w:val="00ED67E1"/>
    <w:rsid w:val="00EE7FD0"/>
    <w:rsid w:val="00EF2A35"/>
    <w:rsid w:val="00EF531E"/>
    <w:rsid w:val="00F11A30"/>
    <w:rsid w:val="00F4380B"/>
    <w:rsid w:val="00F5552D"/>
    <w:rsid w:val="00F57384"/>
    <w:rsid w:val="00F66620"/>
    <w:rsid w:val="00F72C39"/>
    <w:rsid w:val="00F74A73"/>
    <w:rsid w:val="00F8663A"/>
    <w:rsid w:val="00F95D58"/>
    <w:rsid w:val="00F95E7F"/>
    <w:rsid w:val="00F96208"/>
    <w:rsid w:val="00F962F3"/>
    <w:rsid w:val="00F972A6"/>
    <w:rsid w:val="00FB3E0E"/>
    <w:rsid w:val="00FB6E0F"/>
    <w:rsid w:val="00FC4EEF"/>
    <w:rsid w:val="00FC6743"/>
    <w:rsid w:val="00FE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35572BA-8839-48FA-90EF-FB901C2E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4F"/>
    <w:pPr>
      <w:widowControl w:val="0"/>
      <w:spacing w:line="312" w:lineRule="atLeast"/>
      <w:jc w:val="both"/>
    </w:pPr>
    <w:rPr>
      <w:rFonts w:ascii="??ì?" w:eastAsia="??ì?" w:cs="??ì?"/>
      <w:sz w:val="18"/>
      <w:szCs w:val="18"/>
      <w:lang w:eastAsia="zh-CN"/>
    </w:rPr>
  </w:style>
  <w:style w:type="paragraph" w:styleId="Heading1">
    <w:name w:val="heading 1"/>
    <w:basedOn w:val="Normal"/>
    <w:next w:val="Normal"/>
    <w:link w:val="Heading1Char"/>
    <w:qFormat/>
    <w:rsid w:val="001A4F4F"/>
    <w:pPr>
      <w:keepNext/>
      <w:spacing w:line="160" w:lineRule="atLeast"/>
      <w:ind w:left="90"/>
      <w:outlineLvl w:val="0"/>
    </w:pPr>
    <w:rPr>
      <w:b/>
      <w:bCs/>
      <w:kern w:val="44"/>
      <w:sz w:val="44"/>
      <w:szCs w:val="44"/>
    </w:rPr>
  </w:style>
  <w:style w:type="paragraph" w:styleId="Heading2">
    <w:name w:val="heading 2"/>
    <w:basedOn w:val="Normal"/>
    <w:next w:val="1"/>
    <w:link w:val="Heading2Char"/>
    <w:qFormat/>
    <w:rsid w:val="001A4F4F"/>
    <w:pPr>
      <w:keepNext/>
      <w:spacing w:line="160" w:lineRule="atLeast"/>
      <w:outlineLvl w:val="1"/>
    </w:pPr>
    <w:rPr>
      <w:rFonts w:ascii="Cambria" w:eastAsia="SimSun" w:hAnsi="Cambria" w:cs="Cambria"/>
      <w:b/>
      <w:bCs/>
      <w:sz w:val="32"/>
      <w:szCs w:val="32"/>
    </w:rPr>
  </w:style>
  <w:style w:type="paragraph" w:styleId="Heading3">
    <w:name w:val="heading 3"/>
    <w:basedOn w:val="Normal"/>
    <w:next w:val="1"/>
    <w:link w:val="Heading3Char"/>
    <w:qFormat/>
    <w:rsid w:val="001A4F4F"/>
    <w:pPr>
      <w:keepNext/>
      <w:spacing w:line="160" w:lineRule="atLeast"/>
      <w:jc w:val="center"/>
      <w:outlineLvl w:val="2"/>
    </w:pPr>
    <w:rPr>
      <w:b/>
      <w:bCs/>
      <w:sz w:val="32"/>
      <w:szCs w:val="32"/>
    </w:rPr>
  </w:style>
  <w:style w:type="paragraph" w:styleId="Heading4">
    <w:name w:val="heading 4"/>
    <w:basedOn w:val="Normal"/>
    <w:next w:val="1"/>
    <w:link w:val="Heading4Char"/>
    <w:qFormat/>
    <w:rsid w:val="001A4F4F"/>
    <w:pPr>
      <w:keepNext/>
      <w:spacing w:line="160" w:lineRule="atLeast"/>
      <w:outlineLvl w:val="3"/>
    </w:pPr>
    <w:rPr>
      <w:rFonts w:ascii="Cambria" w:eastAsia="SimSun" w:hAnsi="Cambria" w:cs="Cambria"/>
      <w:b/>
      <w:bCs/>
      <w:sz w:val="28"/>
      <w:szCs w:val="28"/>
    </w:rPr>
  </w:style>
  <w:style w:type="paragraph" w:styleId="Heading5">
    <w:name w:val="heading 5"/>
    <w:basedOn w:val="Normal"/>
    <w:next w:val="Normal"/>
    <w:link w:val="Heading5Char"/>
    <w:qFormat/>
    <w:rsid w:val="001A4F4F"/>
    <w:pPr>
      <w:keepNext/>
      <w:widowControl/>
      <w:spacing w:line="160" w:lineRule="atLeast"/>
      <w:jc w:val="center"/>
      <w:outlineLvl w:val="4"/>
    </w:pPr>
    <w:rPr>
      <w:b/>
      <w:bCs/>
      <w:sz w:val="28"/>
      <w:szCs w:val="28"/>
    </w:rPr>
  </w:style>
  <w:style w:type="paragraph" w:styleId="Heading6">
    <w:name w:val="heading 6"/>
    <w:basedOn w:val="Normal"/>
    <w:next w:val="Normal"/>
    <w:link w:val="Heading6Char"/>
    <w:qFormat/>
    <w:rsid w:val="001A4F4F"/>
    <w:pPr>
      <w:keepNext/>
      <w:widowControl/>
      <w:spacing w:line="160" w:lineRule="atLeast"/>
      <w:jc w:val="center"/>
      <w:outlineLvl w:val="5"/>
    </w:pPr>
    <w:rPr>
      <w:rFonts w:ascii="Cambria" w:eastAsia="SimSun" w:hAnsi="Cambria" w:cs="Cambria"/>
      <w:b/>
      <w:bCs/>
      <w:sz w:val="24"/>
      <w:szCs w:val="24"/>
    </w:rPr>
  </w:style>
  <w:style w:type="paragraph" w:styleId="Heading7">
    <w:name w:val="heading 7"/>
    <w:basedOn w:val="Normal"/>
    <w:next w:val="Normal"/>
    <w:link w:val="Heading7Char"/>
    <w:qFormat/>
    <w:rsid w:val="001A4F4F"/>
    <w:pPr>
      <w:keepNext/>
      <w:widowControl/>
      <w:spacing w:line="160" w:lineRule="atLeast"/>
      <w:jc w:val="left"/>
      <w:outlineLvl w:val="6"/>
    </w:pPr>
    <w:rPr>
      <w:b/>
      <w:bCs/>
      <w:sz w:val="24"/>
      <w:szCs w:val="24"/>
    </w:rPr>
  </w:style>
  <w:style w:type="paragraph" w:styleId="Heading8">
    <w:name w:val="heading 8"/>
    <w:basedOn w:val="Normal"/>
    <w:next w:val="1"/>
    <w:link w:val="Heading8Char"/>
    <w:qFormat/>
    <w:rsid w:val="001A4F4F"/>
    <w:pPr>
      <w:keepNext/>
      <w:widowControl/>
      <w:spacing w:line="240" w:lineRule="auto"/>
      <w:jc w:val="center"/>
      <w:outlineLvl w:val="7"/>
    </w:pPr>
    <w:rPr>
      <w:rFonts w:ascii="Cambria" w:eastAsia="SimSun" w:hAnsi="Cambria" w:cs="Cambria"/>
      <w:sz w:val="24"/>
      <w:szCs w:val="24"/>
    </w:rPr>
  </w:style>
  <w:style w:type="paragraph" w:styleId="Heading9">
    <w:name w:val="heading 9"/>
    <w:basedOn w:val="Normal"/>
    <w:next w:val="1"/>
    <w:link w:val="Heading9Char"/>
    <w:qFormat/>
    <w:rsid w:val="001A4F4F"/>
    <w:pPr>
      <w:keepNext/>
      <w:spacing w:line="160" w:lineRule="atLeast"/>
      <w:jc w:val="center"/>
      <w:outlineLvl w:val="8"/>
    </w:pPr>
    <w:rPr>
      <w:rFonts w:ascii="Cambria" w:eastAsia="SimSun" w:hAnsi="Cambria" w:cs="Cambr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F4F"/>
    <w:rPr>
      <w:rFonts w:cs="Times New Roman"/>
      <w:color w:val="0000FF"/>
      <w:u w:val="single"/>
    </w:rPr>
  </w:style>
  <w:style w:type="character" w:customStyle="1" w:styleId="Heading9Char">
    <w:name w:val="Heading 9 Char"/>
    <w:link w:val="Heading9"/>
    <w:rsid w:val="001A4F4F"/>
    <w:rPr>
      <w:rFonts w:ascii="Cambria" w:eastAsia="SimSun" w:hAnsi="Cambria" w:cs="Cambria"/>
      <w:kern w:val="0"/>
      <w:sz w:val="21"/>
      <w:szCs w:val="21"/>
    </w:rPr>
  </w:style>
  <w:style w:type="character" w:customStyle="1" w:styleId="FooterChar">
    <w:name w:val="Footer Char"/>
    <w:link w:val="Footer"/>
    <w:rsid w:val="001A4F4F"/>
    <w:rPr>
      <w:rFonts w:ascii="??ì?" w:eastAsia="??ì?" w:cs="??ì?"/>
      <w:kern w:val="0"/>
      <w:sz w:val="18"/>
      <w:szCs w:val="18"/>
    </w:rPr>
  </w:style>
  <w:style w:type="character" w:customStyle="1" w:styleId="BodyText3Char">
    <w:name w:val="Body Text 3 Char"/>
    <w:link w:val="31"/>
    <w:rsid w:val="001A4F4F"/>
    <w:rPr>
      <w:rFonts w:ascii="??ì?" w:eastAsia="??ì?" w:cs="??ì?"/>
      <w:kern w:val="0"/>
      <w:sz w:val="16"/>
      <w:szCs w:val="16"/>
    </w:rPr>
  </w:style>
  <w:style w:type="character" w:customStyle="1" w:styleId="BalloonTextChar">
    <w:name w:val="Balloon Text Char"/>
    <w:link w:val="BalloonText"/>
    <w:rsid w:val="001A4F4F"/>
    <w:rPr>
      <w:rFonts w:ascii="??ì?" w:eastAsia="??ì?" w:cs="??ì?"/>
      <w:kern w:val="0"/>
      <w:sz w:val="2"/>
      <w:szCs w:val="2"/>
    </w:rPr>
  </w:style>
  <w:style w:type="character" w:customStyle="1" w:styleId="10">
    <w:name w:val="页码1"/>
    <w:rsid w:val="001A4F4F"/>
    <w:rPr>
      <w:rFonts w:cs="Times New Roman"/>
    </w:rPr>
  </w:style>
  <w:style w:type="character" w:styleId="FollowedHyperlink">
    <w:name w:val="FollowedHyperlink"/>
    <w:rsid w:val="001A4F4F"/>
    <w:rPr>
      <w:rFonts w:cs="Times New Roman"/>
      <w:color w:val="800080"/>
      <w:u w:val="single"/>
    </w:rPr>
  </w:style>
  <w:style w:type="character" w:customStyle="1" w:styleId="Heading8Char">
    <w:name w:val="Heading 8 Char"/>
    <w:link w:val="Heading8"/>
    <w:rsid w:val="001A4F4F"/>
    <w:rPr>
      <w:rFonts w:ascii="Cambria" w:eastAsia="SimSun" w:hAnsi="Cambria" w:cs="Cambria"/>
      <w:kern w:val="0"/>
      <w:sz w:val="24"/>
      <w:szCs w:val="24"/>
    </w:rPr>
  </w:style>
  <w:style w:type="character" w:customStyle="1" w:styleId="Heading1Char">
    <w:name w:val="Heading 1 Char"/>
    <w:link w:val="Heading1"/>
    <w:rsid w:val="001A4F4F"/>
    <w:rPr>
      <w:rFonts w:ascii="??ì?" w:eastAsia="??ì?" w:cs="??ì?"/>
      <w:b/>
      <w:bCs/>
      <w:kern w:val="44"/>
      <w:sz w:val="44"/>
      <w:szCs w:val="44"/>
    </w:rPr>
  </w:style>
  <w:style w:type="character" w:customStyle="1" w:styleId="Heading3Char">
    <w:name w:val="Heading 3 Char"/>
    <w:link w:val="Heading3"/>
    <w:rsid w:val="001A4F4F"/>
    <w:rPr>
      <w:rFonts w:ascii="??ì?" w:eastAsia="??ì?" w:cs="??ì?"/>
      <w:b/>
      <w:bCs/>
      <w:kern w:val="0"/>
      <w:sz w:val="32"/>
      <w:szCs w:val="32"/>
    </w:rPr>
  </w:style>
  <w:style w:type="character" w:customStyle="1" w:styleId="BodyText2Char">
    <w:name w:val="Body Text 2 Char"/>
    <w:link w:val="21"/>
    <w:rsid w:val="001A4F4F"/>
    <w:rPr>
      <w:rFonts w:ascii="??ì?" w:eastAsia="??ì?" w:cs="??ì?"/>
      <w:kern w:val="0"/>
      <w:sz w:val="18"/>
      <w:szCs w:val="18"/>
    </w:rPr>
  </w:style>
  <w:style w:type="character" w:customStyle="1" w:styleId="BodyTextChar">
    <w:name w:val="Body Text Char"/>
    <w:link w:val="BodyText"/>
    <w:rsid w:val="001A4F4F"/>
    <w:rPr>
      <w:rFonts w:ascii="??ì?" w:eastAsia="??ì?" w:cs="??ì?"/>
      <w:kern w:val="0"/>
      <w:sz w:val="18"/>
      <w:szCs w:val="18"/>
    </w:rPr>
  </w:style>
  <w:style w:type="character" w:customStyle="1" w:styleId="BodyTextIndent3Char">
    <w:name w:val="Body Text Indent 3 Char"/>
    <w:link w:val="310"/>
    <w:rsid w:val="001A4F4F"/>
    <w:rPr>
      <w:rFonts w:ascii="??ì?" w:eastAsia="??ì?" w:cs="??ì?"/>
      <w:kern w:val="0"/>
      <w:sz w:val="16"/>
      <w:szCs w:val="16"/>
    </w:rPr>
  </w:style>
  <w:style w:type="character" w:customStyle="1" w:styleId="Heading4Char">
    <w:name w:val="Heading 4 Char"/>
    <w:link w:val="Heading4"/>
    <w:rsid w:val="001A4F4F"/>
    <w:rPr>
      <w:rFonts w:ascii="Cambria" w:eastAsia="SimSun" w:hAnsi="Cambria" w:cs="Cambria"/>
      <w:b/>
      <w:bCs/>
      <w:kern w:val="0"/>
      <w:sz w:val="28"/>
      <w:szCs w:val="28"/>
    </w:rPr>
  </w:style>
  <w:style w:type="character" w:customStyle="1" w:styleId="BodyTextIndentChar">
    <w:name w:val="Body Text Indent Char"/>
    <w:link w:val="11"/>
    <w:rsid w:val="001A4F4F"/>
    <w:rPr>
      <w:rFonts w:ascii="??ì?" w:eastAsia="??ì?" w:cs="??ì?"/>
      <w:kern w:val="0"/>
      <w:sz w:val="18"/>
      <w:szCs w:val="18"/>
    </w:rPr>
  </w:style>
  <w:style w:type="character" w:customStyle="1" w:styleId="Heading6Char">
    <w:name w:val="Heading 6 Char"/>
    <w:link w:val="Heading6"/>
    <w:rsid w:val="001A4F4F"/>
    <w:rPr>
      <w:rFonts w:ascii="Cambria" w:eastAsia="SimSun" w:hAnsi="Cambria" w:cs="Cambria"/>
      <w:b/>
      <w:bCs/>
      <w:kern w:val="0"/>
      <w:sz w:val="24"/>
      <w:szCs w:val="24"/>
    </w:rPr>
  </w:style>
  <w:style w:type="character" w:customStyle="1" w:styleId="Heading2Char">
    <w:name w:val="Heading 2 Char"/>
    <w:link w:val="Heading2"/>
    <w:rsid w:val="001A4F4F"/>
    <w:rPr>
      <w:rFonts w:ascii="Cambria" w:eastAsia="SimSun" w:hAnsi="Cambria" w:cs="Cambria"/>
      <w:b/>
      <w:bCs/>
      <w:kern w:val="0"/>
      <w:sz w:val="32"/>
      <w:szCs w:val="32"/>
    </w:rPr>
  </w:style>
  <w:style w:type="character" w:customStyle="1" w:styleId="Heading7Char">
    <w:name w:val="Heading 7 Char"/>
    <w:link w:val="Heading7"/>
    <w:rsid w:val="001A4F4F"/>
    <w:rPr>
      <w:rFonts w:ascii="??ì?" w:eastAsia="??ì?" w:cs="??ì?"/>
      <w:b/>
      <w:bCs/>
      <w:kern w:val="0"/>
      <w:sz w:val="24"/>
      <w:szCs w:val="24"/>
    </w:rPr>
  </w:style>
  <w:style w:type="character" w:styleId="FootnoteReference">
    <w:name w:val="footnote reference"/>
    <w:rsid w:val="001A4F4F"/>
    <w:rPr>
      <w:rFonts w:cs="Times New Roman"/>
      <w:vertAlign w:val="superscript"/>
    </w:rPr>
  </w:style>
  <w:style w:type="character" w:customStyle="1" w:styleId="HeaderChar">
    <w:name w:val="Header Char"/>
    <w:link w:val="Header"/>
    <w:rsid w:val="001A4F4F"/>
    <w:rPr>
      <w:rFonts w:ascii="??ì?" w:eastAsia="??ì?" w:cs="??ì?"/>
      <w:kern w:val="0"/>
      <w:sz w:val="18"/>
      <w:szCs w:val="18"/>
    </w:rPr>
  </w:style>
  <w:style w:type="character" w:customStyle="1" w:styleId="Heading5Char">
    <w:name w:val="Heading 5 Char"/>
    <w:link w:val="Heading5"/>
    <w:rsid w:val="001A4F4F"/>
    <w:rPr>
      <w:rFonts w:ascii="??ì?" w:eastAsia="??ì?" w:cs="??ì?"/>
      <w:b/>
      <w:bCs/>
      <w:kern w:val="0"/>
      <w:sz w:val="28"/>
      <w:szCs w:val="28"/>
    </w:rPr>
  </w:style>
  <w:style w:type="character" w:customStyle="1" w:styleId="FootnoteTextChar">
    <w:name w:val="Footnote Text Char"/>
    <w:link w:val="FootnoteText"/>
    <w:rsid w:val="001A4F4F"/>
    <w:rPr>
      <w:rFonts w:ascii="??ì?" w:eastAsia="??ì?" w:cs="??ì?"/>
      <w:kern w:val="0"/>
      <w:sz w:val="18"/>
      <w:szCs w:val="18"/>
    </w:rPr>
  </w:style>
  <w:style w:type="character" w:customStyle="1" w:styleId="DocumentMapChar">
    <w:name w:val="Document Map Char"/>
    <w:link w:val="12"/>
    <w:rsid w:val="001A4F4F"/>
    <w:rPr>
      <w:rFonts w:eastAsia="??ì?" w:cs="Times New Roman"/>
      <w:kern w:val="0"/>
      <w:sz w:val="2"/>
      <w:szCs w:val="2"/>
    </w:rPr>
  </w:style>
  <w:style w:type="paragraph" w:styleId="Footer">
    <w:name w:val="footer"/>
    <w:basedOn w:val="Normal"/>
    <w:link w:val="FooterChar"/>
    <w:rsid w:val="001A4F4F"/>
    <w:pPr>
      <w:tabs>
        <w:tab w:val="center" w:pos="4153"/>
        <w:tab w:val="right" w:pos="8306"/>
      </w:tabs>
      <w:snapToGrid w:val="0"/>
      <w:spacing w:line="240" w:lineRule="atLeast"/>
      <w:jc w:val="left"/>
    </w:pPr>
  </w:style>
  <w:style w:type="paragraph" w:styleId="BalloonText">
    <w:name w:val="Balloon Text"/>
    <w:basedOn w:val="Normal"/>
    <w:link w:val="BalloonTextChar"/>
    <w:rsid w:val="001A4F4F"/>
    <w:rPr>
      <w:sz w:val="2"/>
      <w:szCs w:val="2"/>
    </w:rPr>
  </w:style>
  <w:style w:type="paragraph" w:styleId="FootnoteText">
    <w:name w:val="footnote text"/>
    <w:basedOn w:val="Normal"/>
    <w:link w:val="FootnoteTextChar"/>
    <w:rsid w:val="001A4F4F"/>
    <w:pPr>
      <w:snapToGrid w:val="0"/>
      <w:jc w:val="left"/>
    </w:pPr>
  </w:style>
  <w:style w:type="paragraph" w:styleId="BodyText">
    <w:name w:val="Body Text"/>
    <w:basedOn w:val="Normal"/>
    <w:link w:val="BodyTextChar"/>
    <w:rsid w:val="001A4F4F"/>
    <w:pPr>
      <w:spacing w:line="160" w:lineRule="atLeast"/>
    </w:pPr>
  </w:style>
  <w:style w:type="paragraph" w:customStyle="1" w:styleId="11">
    <w:name w:val="正文文本缩进1"/>
    <w:basedOn w:val="Normal"/>
    <w:link w:val="BodyTextIndentChar"/>
    <w:rsid w:val="001A4F4F"/>
    <w:pPr>
      <w:spacing w:line="160" w:lineRule="atLeast"/>
      <w:ind w:left="360" w:hanging="360"/>
    </w:pPr>
  </w:style>
  <w:style w:type="paragraph" w:styleId="ListBullet">
    <w:name w:val="List Bullet"/>
    <w:basedOn w:val="Normal"/>
    <w:rsid w:val="001A4F4F"/>
    <w:pPr>
      <w:tabs>
        <w:tab w:val="left" w:pos="360"/>
      </w:tabs>
      <w:ind w:left="360" w:hanging="360"/>
    </w:pPr>
  </w:style>
  <w:style w:type="paragraph" w:customStyle="1" w:styleId="31">
    <w:name w:val="正文文本 31"/>
    <w:basedOn w:val="Normal"/>
    <w:link w:val="BodyText3Char"/>
    <w:rsid w:val="001A4F4F"/>
    <w:pPr>
      <w:widowControl/>
      <w:spacing w:line="160" w:lineRule="atLeast"/>
      <w:jc w:val="left"/>
    </w:pPr>
    <w:rPr>
      <w:sz w:val="16"/>
      <w:szCs w:val="16"/>
    </w:rPr>
  </w:style>
  <w:style w:type="paragraph" w:customStyle="1" w:styleId="310">
    <w:name w:val="正文文本缩进 31"/>
    <w:basedOn w:val="Normal"/>
    <w:link w:val="BodyTextIndent3Char"/>
    <w:rsid w:val="001A4F4F"/>
    <w:pPr>
      <w:overflowPunct w:val="0"/>
      <w:autoSpaceDE w:val="0"/>
      <w:autoSpaceDN w:val="0"/>
      <w:adjustRightInd w:val="0"/>
      <w:spacing w:after="60" w:line="200" w:lineRule="exact"/>
      <w:ind w:left="357"/>
      <w:textAlignment w:val="baseline"/>
    </w:pPr>
    <w:rPr>
      <w:sz w:val="16"/>
      <w:szCs w:val="16"/>
    </w:rPr>
  </w:style>
  <w:style w:type="paragraph" w:styleId="Header">
    <w:name w:val="header"/>
    <w:basedOn w:val="Normal"/>
    <w:link w:val="HeaderChar"/>
    <w:rsid w:val="001A4F4F"/>
    <w:pPr>
      <w:pBdr>
        <w:bottom w:val="single" w:sz="6" w:space="1" w:color="auto"/>
      </w:pBdr>
      <w:tabs>
        <w:tab w:val="center" w:pos="4153"/>
        <w:tab w:val="right" w:pos="8306"/>
      </w:tabs>
      <w:snapToGrid w:val="0"/>
      <w:spacing w:line="240" w:lineRule="atLeast"/>
      <w:jc w:val="center"/>
    </w:pPr>
  </w:style>
  <w:style w:type="paragraph" w:customStyle="1" w:styleId="12">
    <w:name w:val="文档结构图1"/>
    <w:basedOn w:val="Normal"/>
    <w:link w:val="DocumentMapChar"/>
    <w:rsid w:val="001A4F4F"/>
    <w:pPr>
      <w:shd w:val="clear" w:color="auto" w:fill="000080"/>
    </w:pPr>
    <w:rPr>
      <w:rFonts w:cs="Times New Roman"/>
      <w:sz w:val="2"/>
      <w:szCs w:val="2"/>
    </w:rPr>
  </w:style>
  <w:style w:type="paragraph" w:customStyle="1" w:styleId="13">
    <w:name w:val="列表1"/>
    <w:basedOn w:val="Normal"/>
    <w:rsid w:val="001A4F4F"/>
    <w:pPr>
      <w:ind w:left="360" w:hanging="360"/>
    </w:pPr>
  </w:style>
  <w:style w:type="paragraph" w:customStyle="1" w:styleId="21">
    <w:name w:val="正文文本 21"/>
    <w:basedOn w:val="Normal"/>
    <w:link w:val="BodyText2Char"/>
    <w:rsid w:val="001A4F4F"/>
    <w:pPr>
      <w:spacing w:line="160" w:lineRule="atLeast"/>
      <w:jc w:val="center"/>
    </w:pPr>
  </w:style>
  <w:style w:type="paragraph" w:customStyle="1" w:styleId="14">
    <w:name w:val="文本块1"/>
    <w:basedOn w:val="Normal"/>
    <w:rsid w:val="001A4F4F"/>
    <w:pPr>
      <w:tabs>
        <w:tab w:val="left" w:pos="360"/>
      </w:tabs>
      <w:spacing w:line="160" w:lineRule="atLeast"/>
      <w:ind w:left="90" w:right="-56"/>
    </w:pPr>
    <w:rPr>
      <w:rFonts w:ascii="Times New Roman" w:eastAsia="??¨??" w:cs="Times New Roman"/>
      <w:color w:val="000000"/>
    </w:rPr>
  </w:style>
  <w:style w:type="paragraph" w:customStyle="1" w:styleId="15">
    <w:name w:val="列出段落1"/>
    <w:basedOn w:val="Normal"/>
    <w:rsid w:val="001A4F4F"/>
    <w:pPr>
      <w:ind w:firstLineChars="200" w:firstLine="420"/>
    </w:pPr>
  </w:style>
  <w:style w:type="paragraph" w:customStyle="1" w:styleId="1">
    <w:name w:val="正文缩进1"/>
    <w:basedOn w:val="Normal"/>
    <w:rsid w:val="001A4F4F"/>
    <w:pPr>
      <w:ind w:firstLine="420"/>
    </w:pPr>
  </w:style>
  <w:style w:type="paragraph" w:customStyle="1" w:styleId="16">
    <w:name w:val="无间隔1"/>
    <w:rsid w:val="001A4F4F"/>
    <w:pPr>
      <w:widowControl w:val="0"/>
      <w:spacing w:line="120" w:lineRule="exact"/>
      <w:jc w:val="both"/>
    </w:pPr>
    <w:rPr>
      <w:rFonts w:ascii="??ì?" w:eastAsia="??ì?" w:cs="??ì?"/>
      <w:sz w:val="18"/>
      <w:szCs w:val="18"/>
      <w:lang w:eastAsia="zh-CN"/>
    </w:rPr>
  </w:style>
  <w:style w:type="paragraph" w:styleId="Caption">
    <w:name w:val="caption"/>
    <w:basedOn w:val="Normal"/>
    <w:next w:val="Normal"/>
    <w:qFormat/>
    <w:rsid w:val="001A4F4F"/>
    <w:pPr>
      <w:spacing w:before="152" w:after="160"/>
    </w:pPr>
  </w:style>
  <w:style w:type="paragraph" w:customStyle="1" w:styleId="17">
    <w:name w:val="Ñ¡¡¡¡¡¡¡¡¡¡¡¡¡¡¡¡¡¡¡¡¡¡¡¡¡¡¡¡¡¡¡¡¡¡ì¬¬¬¬¬¬¬¬¬¬¬¬¬¬¬¬´Ê½1"/>
    <w:basedOn w:val="Normal"/>
    <w:rsid w:val="001A4F4F"/>
    <w:pPr>
      <w:spacing w:line="160" w:lineRule="atLeast"/>
    </w:pPr>
    <w:rPr>
      <w:rFonts w:ascii="Times New Roman" w:eastAsia="SimSun" w:cs="Times New Roman"/>
      <w:lang w:eastAsia="en-US"/>
    </w:rPr>
  </w:style>
  <w:style w:type="paragraph" w:styleId="BodyText3">
    <w:name w:val="Body Text 3"/>
    <w:basedOn w:val="Normal"/>
    <w:rsid w:val="00697C69"/>
    <w:pPr>
      <w:spacing w:after="120"/>
    </w:pPr>
    <w:rPr>
      <w:sz w:val="16"/>
      <w:szCs w:val="16"/>
    </w:rPr>
  </w:style>
  <w:style w:type="paragraph" w:styleId="NormalIndent">
    <w:name w:val="Normal Indent"/>
    <w:basedOn w:val="Normal"/>
    <w:rsid w:val="002A6725"/>
    <w:pPr>
      <w:ind w:firstLine="420"/>
    </w:pPr>
  </w:style>
  <w:style w:type="paragraph" w:customStyle="1" w:styleId="18">
    <w:name w:val="无间隔1"/>
    <w:rsid w:val="001A405D"/>
    <w:pPr>
      <w:widowControl w:val="0"/>
      <w:jc w:val="both"/>
    </w:pPr>
    <w:rPr>
      <w:rFonts w:ascii="??ì?" w:eastAsia="??ì?" w:cs="??ì?"/>
      <w:sz w:val="18"/>
      <w:szCs w:val="18"/>
      <w:lang w:eastAsia="zh-CN"/>
    </w:rPr>
  </w:style>
  <w:style w:type="paragraph" w:styleId="ListParagraph">
    <w:name w:val="List Paragraph"/>
    <w:basedOn w:val="Normal"/>
    <w:uiPriority w:val="34"/>
    <w:qFormat/>
    <w:rsid w:val="00D8256D"/>
    <w:pPr>
      <w:ind w:firstLineChars="200" w:firstLine="420"/>
    </w:pPr>
  </w:style>
  <w:style w:type="table" w:styleId="TableGrid">
    <w:name w:val="Table Grid"/>
    <w:basedOn w:val="TableNormal"/>
    <w:rsid w:val="00B6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1793</Words>
  <Characters>10244</Characters>
  <Application>Microsoft Office Word</Application>
  <DocSecurity>0</DocSecurity>
  <PresentationFormat/>
  <Lines>85</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ACON *hCG</vt:lpstr>
    </vt:vector>
  </TitlesOfParts>
  <Company>Meridian Bioscience, Inc.</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*hCG</dc:title>
  <dc:subject/>
  <dc:creator>Ellen Xie</dc:creator>
  <cp:keywords/>
  <cp:lastModifiedBy>Rolih, Susan</cp:lastModifiedBy>
  <cp:revision>3</cp:revision>
  <cp:lastPrinted>2015-02-15T03:45:00Z</cp:lastPrinted>
  <dcterms:created xsi:type="dcterms:W3CDTF">2017-02-16T21:40:00Z</dcterms:created>
  <dcterms:modified xsi:type="dcterms:W3CDTF">2017-02-16T21:40:00Z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